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AC27C" w14:textId="77777777" w:rsidR="00E41BE9" w:rsidRPr="006440B0" w:rsidRDefault="006440B0" w:rsidP="006D095C">
      <w:pPr>
        <w:spacing w:line="240" w:lineRule="auto"/>
        <w:ind w:left="2880" w:firstLine="720"/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D3AC286" wp14:editId="2D3AC287">
            <wp:simplePos x="0" y="0"/>
            <wp:positionH relativeFrom="column">
              <wp:posOffset>228693</wp:posOffset>
            </wp:positionH>
            <wp:positionV relativeFrom="paragraph">
              <wp:posOffset>2230</wp:posOffset>
            </wp:positionV>
            <wp:extent cx="1257207" cy="1343271"/>
            <wp:effectExtent l="19050" t="0" r="93" b="0"/>
            <wp:wrapNone/>
            <wp:docPr id="1" name="Picture 0" descr="patch 2014 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ch 2014 origina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053" cy="1343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57E4">
        <w:rPr>
          <w:b/>
          <w:noProof/>
          <w:color w:val="000000" w:themeColor="text1"/>
          <w:sz w:val="28"/>
          <w:szCs w:val="28"/>
          <w:lang w:eastAsia="zh-TW" w:bidi="en-US"/>
        </w:rPr>
        <w:pict w14:anchorId="2D3AC289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42pt;margin-top:9pt;width:213.1pt;height:137.1pt;z-index:251658240;mso-width-percent:400;mso-position-horizontal-relative:text;mso-position-vertical-relative:text;mso-width-percent:400;mso-width-relative:margin;mso-height-relative:margin" filled="f" stroked="f">
            <v:textbox style="mso-next-textbox:#_x0000_s1027">
              <w:txbxContent>
                <w:p w14:paraId="2D3AC28E" w14:textId="77777777" w:rsidR="00E41BE9" w:rsidRPr="001608F8" w:rsidRDefault="00E41BE9" w:rsidP="00E41BE9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1608F8">
                    <w:rPr>
                      <w:b/>
                      <w:color w:val="000000" w:themeColor="text1"/>
                      <w:sz w:val="16"/>
                      <w:szCs w:val="16"/>
                    </w:rPr>
                    <w:t>BOARD OF</w:t>
                  </w:r>
                </w:p>
                <w:p w14:paraId="2D3AC28F" w14:textId="77777777" w:rsidR="00E41BE9" w:rsidRPr="001608F8" w:rsidRDefault="00E41BE9" w:rsidP="00E41BE9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1608F8">
                    <w:rPr>
                      <w:b/>
                      <w:color w:val="000000" w:themeColor="text1"/>
                      <w:sz w:val="16"/>
                      <w:szCs w:val="16"/>
                    </w:rPr>
                    <w:t>FIRE COMMISSIONERS</w:t>
                  </w:r>
                </w:p>
                <w:p w14:paraId="2D3AC290" w14:textId="77777777" w:rsidR="00BB5EFA" w:rsidRDefault="00E41BE9" w:rsidP="00E41BE9">
                  <w:pPr>
                    <w:ind w:left="720" w:firstLine="72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1608F8">
                    <w:rPr>
                      <w:b/>
                      <w:color w:val="000000" w:themeColor="text1"/>
                      <w:sz w:val="16"/>
                      <w:szCs w:val="16"/>
                    </w:rPr>
                    <w:t xml:space="preserve">   </w:t>
                  </w: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Randy Burr</w:t>
                  </w:r>
                </w:p>
                <w:p w14:paraId="2D3AC291" w14:textId="77777777" w:rsidR="00E41BE9" w:rsidRPr="001608F8" w:rsidRDefault="00E41BE9" w:rsidP="00E41BE9">
                  <w:pPr>
                    <w:ind w:left="720" w:firstLine="72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="00BB5EFA">
                    <w:rPr>
                      <w:b/>
                      <w:color w:val="000000" w:themeColor="text1"/>
                      <w:sz w:val="16"/>
                      <w:szCs w:val="16"/>
                    </w:rPr>
                    <w:t>Jim Dalrymple</w:t>
                  </w:r>
                </w:p>
                <w:p w14:paraId="2D3AC292" w14:textId="77777777" w:rsidR="00E41BE9" w:rsidRPr="001608F8" w:rsidRDefault="00BB5EFA" w:rsidP="00E41BE9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 xml:space="preserve"> Kevin Kenney</w:t>
                  </w:r>
                </w:p>
                <w:p w14:paraId="2D3AC293" w14:textId="77777777" w:rsidR="00E41BE9" w:rsidRPr="001608F8" w:rsidRDefault="006447E1" w:rsidP="00E41BE9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Tom McQueen</w:t>
                  </w:r>
                </w:p>
                <w:p w14:paraId="2D3AC294" w14:textId="77777777" w:rsidR="00E41BE9" w:rsidRPr="001608F8" w:rsidRDefault="006447E1" w:rsidP="00E41BE9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David J. Root</w:t>
                  </w:r>
                </w:p>
                <w:p w14:paraId="2D3AC295" w14:textId="77777777" w:rsidR="00E41BE9" w:rsidRPr="00EF403D" w:rsidRDefault="00E41BE9" w:rsidP="00E41BE9">
                  <w:pPr>
                    <w:jc w:val="center"/>
                    <w:rPr>
                      <w:b/>
                      <w:color w:val="000099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E41BE9" w:rsidRPr="006440B0">
        <w:rPr>
          <w:b/>
          <w:color w:val="000099"/>
          <w:sz w:val="28"/>
          <w:szCs w:val="28"/>
        </w:rPr>
        <w:t xml:space="preserve">    </w:t>
      </w:r>
      <w:r w:rsidR="00E41BE9" w:rsidRPr="006440B0">
        <w:rPr>
          <w:b/>
          <w:color w:val="000000" w:themeColor="text1"/>
          <w:sz w:val="28"/>
          <w:szCs w:val="28"/>
        </w:rPr>
        <w:t xml:space="preserve">EAST LAKE TARPON </w:t>
      </w:r>
    </w:p>
    <w:p w14:paraId="2D3AC27D" w14:textId="77777777" w:rsidR="00E41BE9" w:rsidRPr="006440B0" w:rsidRDefault="00E41BE9" w:rsidP="006D095C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  <w:r w:rsidRPr="006440B0">
        <w:rPr>
          <w:b/>
          <w:color w:val="000000" w:themeColor="text1"/>
          <w:sz w:val="28"/>
          <w:szCs w:val="28"/>
        </w:rPr>
        <w:t>SPECIAL FIRE CONTROL DISTRICT</w:t>
      </w:r>
    </w:p>
    <w:p w14:paraId="2D3AC27E" w14:textId="77777777" w:rsidR="00E41BE9" w:rsidRPr="006440B0" w:rsidRDefault="00E41BE9" w:rsidP="006D095C">
      <w:pPr>
        <w:spacing w:line="240" w:lineRule="auto"/>
        <w:jc w:val="center"/>
        <w:rPr>
          <w:b/>
          <w:color w:val="000000" w:themeColor="text1"/>
        </w:rPr>
      </w:pPr>
      <w:r w:rsidRPr="006440B0">
        <w:rPr>
          <w:b/>
          <w:color w:val="000000" w:themeColor="text1"/>
        </w:rPr>
        <w:t>3375 Tarpon Lake Blvd.</w:t>
      </w:r>
    </w:p>
    <w:p w14:paraId="2D3AC27F" w14:textId="77777777" w:rsidR="00E41BE9" w:rsidRPr="006440B0" w:rsidRDefault="006440B0" w:rsidP="006440B0">
      <w:pPr>
        <w:tabs>
          <w:tab w:val="left" w:pos="1720"/>
          <w:tab w:val="center" w:pos="5328"/>
        </w:tabs>
        <w:spacing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="00E41BE9" w:rsidRPr="006440B0">
        <w:rPr>
          <w:b/>
          <w:color w:val="000000" w:themeColor="text1"/>
        </w:rPr>
        <w:t>Palm Harbor, FL  34685</w:t>
      </w:r>
    </w:p>
    <w:p w14:paraId="2D3AC280" w14:textId="77777777" w:rsidR="00E41BE9" w:rsidRPr="006440B0" w:rsidRDefault="00E41BE9" w:rsidP="006D095C">
      <w:pPr>
        <w:spacing w:line="240" w:lineRule="auto"/>
        <w:jc w:val="center"/>
        <w:rPr>
          <w:b/>
          <w:color w:val="000000" w:themeColor="text1"/>
        </w:rPr>
      </w:pPr>
      <w:r w:rsidRPr="006440B0">
        <w:rPr>
          <w:b/>
          <w:color w:val="000000" w:themeColor="text1"/>
        </w:rPr>
        <w:t xml:space="preserve">727-784-8668  </w:t>
      </w:r>
      <w:r w:rsidR="006440B0">
        <w:rPr>
          <w:b/>
          <w:color w:val="000000" w:themeColor="text1"/>
        </w:rPr>
        <w:t xml:space="preserve"> fax: </w:t>
      </w:r>
      <w:r w:rsidRPr="006440B0">
        <w:rPr>
          <w:b/>
          <w:color w:val="000000" w:themeColor="text1"/>
        </w:rPr>
        <w:t>727-</w:t>
      </w:r>
      <w:r w:rsidR="00E33E7A">
        <w:rPr>
          <w:b/>
          <w:color w:val="000000" w:themeColor="text1"/>
        </w:rPr>
        <w:t>474-5830</w:t>
      </w:r>
    </w:p>
    <w:p w14:paraId="2D3AC281" w14:textId="77777777" w:rsidR="00E41BE9" w:rsidRPr="006440B0" w:rsidRDefault="00E41BE9" w:rsidP="006D095C">
      <w:pPr>
        <w:spacing w:line="240" w:lineRule="auto"/>
        <w:jc w:val="center"/>
        <w:rPr>
          <w:b/>
          <w:color w:val="000099"/>
        </w:rPr>
      </w:pPr>
      <w:r w:rsidRPr="006440B0">
        <w:rPr>
          <w:b/>
          <w:color w:val="000000" w:themeColor="text1"/>
        </w:rPr>
        <w:t>www.elfr.org</w:t>
      </w:r>
    </w:p>
    <w:p w14:paraId="2D3AC282" w14:textId="77777777" w:rsidR="00E41BE9" w:rsidRDefault="00E41BE9" w:rsidP="00E41BE9">
      <w:pPr>
        <w:pStyle w:val="Header"/>
      </w:pPr>
    </w:p>
    <w:p w14:paraId="2D3AC283" w14:textId="77777777" w:rsidR="00E157F6" w:rsidRDefault="00E157F6" w:rsidP="00E41BE9">
      <w:pPr>
        <w:pStyle w:val="Header"/>
      </w:pPr>
    </w:p>
    <w:p w14:paraId="2D3AC284" w14:textId="77777777" w:rsidR="00E157F6" w:rsidRDefault="00E157F6" w:rsidP="00E41BE9">
      <w:pPr>
        <w:pStyle w:val="Header"/>
      </w:pPr>
    </w:p>
    <w:p w14:paraId="0FA59CDA" w14:textId="77777777" w:rsidR="004A5599" w:rsidRDefault="004A5599" w:rsidP="004A5599">
      <w:pPr>
        <w:spacing w:line="240" w:lineRule="auto"/>
        <w:ind w:left="360"/>
        <w:jc w:val="center"/>
        <w:rPr>
          <w:b/>
          <w:sz w:val="36"/>
          <w:szCs w:val="36"/>
        </w:rPr>
      </w:pPr>
    </w:p>
    <w:p w14:paraId="4794A0AB" w14:textId="6B314F84" w:rsidR="004A5599" w:rsidRDefault="00F557A0" w:rsidP="004A5599">
      <w:pPr>
        <w:spacing w:line="240" w:lineRule="auto"/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QUARTERLY</w:t>
      </w:r>
      <w:r w:rsidR="004A5599" w:rsidRPr="004F2E85">
        <w:rPr>
          <w:b/>
          <w:sz w:val="36"/>
          <w:szCs w:val="36"/>
        </w:rPr>
        <w:t xml:space="preserve"> FACILITY </w:t>
      </w:r>
      <w:r w:rsidR="004A5599">
        <w:rPr>
          <w:b/>
          <w:sz w:val="36"/>
          <w:szCs w:val="36"/>
        </w:rPr>
        <w:t xml:space="preserve">SAFETY </w:t>
      </w:r>
      <w:r w:rsidR="004A5599" w:rsidRPr="004F2E85">
        <w:rPr>
          <w:b/>
          <w:sz w:val="36"/>
          <w:szCs w:val="36"/>
        </w:rPr>
        <w:t>INSPECTION</w:t>
      </w:r>
    </w:p>
    <w:p w14:paraId="5DC460B5" w14:textId="27B6AC86" w:rsidR="007C144D" w:rsidRPr="004F2E85" w:rsidRDefault="004213C0" w:rsidP="004A5599">
      <w:pPr>
        <w:spacing w:line="240" w:lineRule="auto"/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</w:t>
      </w:r>
      <w:r w:rsidR="007C144D">
        <w:rPr>
          <w:b/>
          <w:sz w:val="36"/>
          <w:szCs w:val="36"/>
        </w:rPr>
        <w:t xml:space="preserve">January, April, </w:t>
      </w:r>
      <w:r>
        <w:rPr>
          <w:b/>
          <w:sz w:val="36"/>
          <w:szCs w:val="36"/>
        </w:rPr>
        <w:t>July, and October)</w:t>
      </w:r>
    </w:p>
    <w:p w14:paraId="2BE49C6F" w14:textId="77777777" w:rsidR="004A5599" w:rsidRDefault="004A5599" w:rsidP="004A5599">
      <w:pPr>
        <w:spacing w:line="240" w:lineRule="auto"/>
      </w:pPr>
    </w:p>
    <w:p w14:paraId="7C521FC5" w14:textId="77777777" w:rsidR="004A5599" w:rsidRDefault="004A5599" w:rsidP="004A5599">
      <w:pPr>
        <w:spacing w:line="240" w:lineRule="auto"/>
      </w:pPr>
      <w:proofErr w:type="gramStart"/>
      <w:r>
        <w:t>DATE:_</w:t>
      </w:r>
      <w:proofErr w:type="gramEnd"/>
      <w:r>
        <w:t>________________________</w:t>
      </w:r>
      <w:r>
        <w:tab/>
        <w:t xml:space="preserve">                                                               STATION:_______________</w:t>
      </w:r>
    </w:p>
    <w:p w14:paraId="7599B369" w14:textId="77777777" w:rsidR="004A5599" w:rsidRDefault="004A5599" w:rsidP="004A5599">
      <w:pPr>
        <w:pStyle w:val="ListParagraph"/>
        <w:spacing w:line="240" w:lineRule="auto"/>
        <w:ind w:hanging="720"/>
      </w:pPr>
      <w:r>
        <w:t>MEMBERS PRESENT:  ___________________________________________________________________</w:t>
      </w:r>
    </w:p>
    <w:p w14:paraId="2484C43F" w14:textId="77777777" w:rsidR="004A5599" w:rsidRDefault="004A5599" w:rsidP="004A5599">
      <w:pPr>
        <w:pStyle w:val="ListParagraph"/>
        <w:spacing w:line="240" w:lineRule="auto"/>
      </w:pPr>
    </w:p>
    <w:p w14:paraId="14697D88" w14:textId="77777777" w:rsidR="004A5599" w:rsidRDefault="004A5599" w:rsidP="004A5599">
      <w:pPr>
        <w:pStyle w:val="ListParagraph"/>
        <w:spacing w:line="240" w:lineRule="auto"/>
        <w:ind w:left="0"/>
        <w:rPr>
          <w:b/>
        </w:rPr>
      </w:pPr>
    </w:p>
    <w:p w14:paraId="2E017950" w14:textId="4ECBF53D" w:rsidR="004A5599" w:rsidRDefault="004A5599" w:rsidP="004A5599">
      <w:pPr>
        <w:pStyle w:val="ListParagraph"/>
        <w:spacing w:line="240" w:lineRule="auto"/>
        <w:ind w:left="0"/>
        <w:rPr>
          <w:b/>
        </w:rPr>
      </w:pPr>
      <w:r>
        <w:rPr>
          <w:b/>
        </w:rPr>
        <w:t xml:space="preserve">GENERAL </w:t>
      </w:r>
      <w:r w:rsidR="00367817">
        <w:rPr>
          <w:b/>
        </w:rPr>
        <w:t xml:space="preserve">STATION </w:t>
      </w:r>
      <w:r>
        <w:rPr>
          <w:b/>
        </w:rPr>
        <w:t>CONDITIONS:</w:t>
      </w:r>
    </w:p>
    <w:p w14:paraId="0997C0AA" w14:textId="77777777" w:rsidR="004A5599" w:rsidRDefault="004A5599" w:rsidP="004A5599">
      <w:pPr>
        <w:pStyle w:val="ListParagraph"/>
        <w:spacing w:line="240" w:lineRule="auto"/>
        <w:ind w:left="0"/>
      </w:pPr>
      <w:r>
        <w:t>Stained ceiling:  Yes_____         No______</w:t>
      </w:r>
    </w:p>
    <w:p w14:paraId="1DC701FE" w14:textId="6F042A34" w:rsidR="004A5599" w:rsidRDefault="00EB440E" w:rsidP="004A5599">
      <w:pPr>
        <w:spacing w:line="240" w:lineRule="auto"/>
      </w:pPr>
      <w:r>
        <w:t>Walking</w:t>
      </w:r>
      <w:r w:rsidR="002C7AF7">
        <w:t xml:space="preserve">/surface areas: </w:t>
      </w:r>
      <w:r w:rsidR="004A5599">
        <w:t xml:space="preserve">No slip, trip or fall hazards:   </w:t>
      </w:r>
      <w:r w:rsidR="004A5599" w:rsidRPr="00354347">
        <w:t xml:space="preserve"> </w:t>
      </w:r>
      <w:r w:rsidR="004A5599">
        <w:t>Yes_____         No______</w:t>
      </w:r>
    </w:p>
    <w:p w14:paraId="76A424A4" w14:textId="77777777" w:rsidR="004A5599" w:rsidRDefault="004A5599" w:rsidP="004A5599">
      <w:pPr>
        <w:spacing w:line="240" w:lineRule="auto"/>
      </w:pPr>
      <w:r>
        <w:t>Wall damage:   Yes_____         No______</w:t>
      </w:r>
    </w:p>
    <w:p w14:paraId="121EB0B3" w14:textId="77777777" w:rsidR="004A5599" w:rsidRDefault="004A5599" w:rsidP="004A5599">
      <w:pPr>
        <w:spacing w:line="240" w:lineRule="auto"/>
      </w:pPr>
      <w:r>
        <w:t>Doors, windows, secured:   Yes_____         No______</w:t>
      </w:r>
    </w:p>
    <w:p w14:paraId="3E6D8617" w14:textId="77777777" w:rsidR="004A5599" w:rsidRDefault="004A5599" w:rsidP="004A5599">
      <w:pPr>
        <w:spacing w:line="240" w:lineRule="auto"/>
      </w:pPr>
      <w:r>
        <w:t>No defective over-hanging cornices, parapets or gutters:   Yes_____         No______</w:t>
      </w:r>
    </w:p>
    <w:p w14:paraId="0ABDE9A4" w14:textId="77777777" w:rsidR="004A5599" w:rsidRDefault="004A5599" w:rsidP="004A5599">
      <w:pPr>
        <w:spacing w:line="240" w:lineRule="auto"/>
      </w:pPr>
      <w:r>
        <w:t>No uneven or broken sidewalk surfaces:   Yes_____         No______</w:t>
      </w:r>
    </w:p>
    <w:p w14:paraId="32B8DE6B" w14:textId="77777777" w:rsidR="004A5599" w:rsidRDefault="004A5599" w:rsidP="004A5599">
      <w:pPr>
        <w:spacing w:line="240" w:lineRule="auto"/>
      </w:pPr>
      <w:r>
        <w:t>Any unsafe practices observed:   Yes_____         No______</w:t>
      </w:r>
    </w:p>
    <w:p w14:paraId="79397E4B" w14:textId="77777777" w:rsidR="004A5599" w:rsidRDefault="004A5599" w:rsidP="004A5599">
      <w:pPr>
        <w:pStyle w:val="ListParagraph"/>
        <w:spacing w:line="240" w:lineRule="auto"/>
        <w:ind w:left="0"/>
      </w:pPr>
      <w:r>
        <w:t>Comment(s</w:t>
      </w:r>
      <w:proofErr w:type="gramStart"/>
      <w:r>
        <w:t>):_</w:t>
      </w:r>
      <w:proofErr w:type="gramEnd"/>
      <w:r>
        <w:t>_________________________________________________________________________</w:t>
      </w:r>
    </w:p>
    <w:p w14:paraId="2DAEF1C4" w14:textId="77777777" w:rsidR="004A5599" w:rsidRDefault="004A5599" w:rsidP="004A5599">
      <w:pPr>
        <w:pStyle w:val="ListParagraph"/>
        <w:spacing w:line="240" w:lineRule="auto"/>
        <w:ind w:left="0"/>
      </w:pPr>
    </w:p>
    <w:p w14:paraId="2B7DC30C" w14:textId="77777777" w:rsidR="004A5599" w:rsidRDefault="004A5599" w:rsidP="004A5599">
      <w:pPr>
        <w:pStyle w:val="ListParagraph"/>
        <w:spacing w:line="240" w:lineRule="auto"/>
        <w:ind w:left="0"/>
        <w:rPr>
          <w:b/>
        </w:rPr>
      </w:pPr>
    </w:p>
    <w:p w14:paraId="12B06AD8" w14:textId="749C0A93" w:rsidR="004A5599" w:rsidRPr="00DA66D4" w:rsidRDefault="004A5599" w:rsidP="004A5599">
      <w:pPr>
        <w:pStyle w:val="ListParagraph"/>
        <w:spacing w:line="240" w:lineRule="auto"/>
        <w:ind w:left="0"/>
        <w:rPr>
          <w:b/>
        </w:rPr>
      </w:pPr>
      <w:r w:rsidRPr="00DA66D4">
        <w:rPr>
          <w:b/>
        </w:rPr>
        <w:t xml:space="preserve">FIRE </w:t>
      </w:r>
      <w:r w:rsidR="00581F2C">
        <w:rPr>
          <w:b/>
        </w:rPr>
        <w:t xml:space="preserve">PREVENTION AND </w:t>
      </w:r>
      <w:r w:rsidRPr="00DA66D4">
        <w:rPr>
          <w:b/>
        </w:rPr>
        <w:t>PROTECTION:</w:t>
      </w:r>
    </w:p>
    <w:p w14:paraId="14FF9EE3" w14:textId="77777777" w:rsidR="004A5599" w:rsidRDefault="004A5599" w:rsidP="004A5599">
      <w:pPr>
        <w:spacing w:line="240" w:lineRule="auto"/>
      </w:pPr>
      <w:r>
        <w:t>Emergency exits adequately illuminated:   Yes_____         No______</w:t>
      </w:r>
    </w:p>
    <w:p w14:paraId="2D7F29B5" w14:textId="77777777" w:rsidR="004A5599" w:rsidRDefault="004A5599" w:rsidP="004A5599">
      <w:pPr>
        <w:spacing w:line="240" w:lineRule="auto"/>
      </w:pPr>
      <w:r>
        <w:t>Smoke detectors:   Yes_____         No______</w:t>
      </w:r>
    </w:p>
    <w:p w14:paraId="026FC3EC" w14:textId="77777777" w:rsidR="004A5599" w:rsidRDefault="004A5599" w:rsidP="004A5599">
      <w:pPr>
        <w:spacing w:line="240" w:lineRule="auto"/>
      </w:pPr>
      <w:r>
        <w:t>CO detectors:   Yes_____         No______</w:t>
      </w:r>
    </w:p>
    <w:p w14:paraId="14BBECEF" w14:textId="77777777" w:rsidR="004A5599" w:rsidRDefault="004A5599" w:rsidP="004A5599">
      <w:pPr>
        <w:spacing w:line="240" w:lineRule="auto"/>
      </w:pPr>
      <w:r>
        <w:t>Extinguishers and initial inspection tags:   Yes_____         No______</w:t>
      </w:r>
    </w:p>
    <w:p w14:paraId="087D4926" w14:textId="328AF82A" w:rsidR="004A5599" w:rsidRDefault="00A17AC0" w:rsidP="004A5599">
      <w:pPr>
        <w:spacing w:line="240" w:lineRule="auto"/>
      </w:pPr>
      <w:r>
        <w:t>Pre-engineered</w:t>
      </w:r>
      <w:r w:rsidR="006453CD">
        <w:t xml:space="preserve"> </w:t>
      </w:r>
      <w:r>
        <w:t xml:space="preserve">kitchen system inspected </w:t>
      </w:r>
      <w:r w:rsidR="004A5599">
        <w:t>(</w:t>
      </w:r>
      <w:proofErr w:type="gramStart"/>
      <w:r w:rsidR="004A5599">
        <w:t>6 month</w:t>
      </w:r>
      <w:proofErr w:type="gramEnd"/>
      <w:r w:rsidR="004A5599">
        <w:t xml:space="preserve"> interval):   Yes_____         No______</w:t>
      </w:r>
    </w:p>
    <w:p w14:paraId="57E52329" w14:textId="0D8C6190" w:rsidR="00FC4713" w:rsidRDefault="00A17AC0" w:rsidP="004A5599">
      <w:pPr>
        <w:spacing w:line="240" w:lineRule="auto"/>
      </w:pPr>
      <w:r>
        <w:t xml:space="preserve">Fire sprinkler system </w:t>
      </w:r>
      <w:r w:rsidR="00C34743">
        <w:t>inspected (</w:t>
      </w:r>
      <w:proofErr w:type="gramStart"/>
      <w:r w:rsidR="00C34743">
        <w:t>1 year</w:t>
      </w:r>
      <w:proofErr w:type="gramEnd"/>
      <w:r w:rsidR="00C34743">
        <w:t xml:space="preserve"> interval):   Yes_____         No______</w:t>
      </w:r>
    </w:p>
    <w:p w14:paraId="496BE363" w14:textId="44ED1FAE" w:rsidR="004A5599" w:rsidRDefault="004A5599" w:rsidP="004A5599">
      <w:pPr>
        <w:spacing w:line="240" w:lineRule="auto"/>
      </w:pPr>
      <w:r>
        <w:t>Any unsafe practices observed:   Yes_____         No______</w:t>
      </w:r>
    </w:p>
    <w:p w14:paraId="4AFF29BA" w14:textId="77777777" w:rsidR="004A5599" w:rsidRDefault="004A5599" w:rsidP="004A5599">
      <w:pPr>
        <w:pStyle w:val="ListParagraph"/>
        <w:spacing w:line="240" w:lineRule="auto"/>
        <w:ind w:left="0"/>
      </w:pPr>
      <w:r>
        <w:t>Comment(s</w:t>
      </w:r>
      <w:proofErr w:type="gramStart"/>
      <w:r>
        <w:t>):_</w:t>
      </w:r>
      <w:proofErr w:type="gramEnd"/>
      <w:r>
        <w:t>_________________________________________________________________________</w:t>
      </w:r>
    </w:p>
    <w:p w14:paraId="39F09977" w14:textId="77777777" w:rsidR="004A5599" w:rsidRDefault="004A5599" w:rsidP="004A5599">
      <w:pPr>
        <w:pStyle w:val="ListParagraph"/>
        <w:spacing w:line="240" w:lineRule="auto"/>
        <w:ind w:left="0"/>
      </w:pPr>
      <w:r>
        <w:t xml:space="preserve"> </w:t>
      </w:r>
    </w:p>
    <w:p w14:paraId="5E3C3C5A" w14:textId="77777777" w:rsidR="004A5599" w:rsidRDefault="004A5599" w:rsidP="004A5599">
      <w:pPr>
        <w:pStyle w:val="ListParagraph"/>
        <w:spacing w:line="240" w:lineRule="auto"/>
        <w:ind w:left="0"/>
        <w:rPr>
          <w:b/>
        </w:rPr>
      </w:pPr>
    </w:p>
    <w:p w14:paraId="47E42588" w14:textId="77777777" w:rsidR="004A5599" w:rsidRPr="00FE1863" w:rsidRDefault="004A5599" w:rsidP="004A5599">
      <w:pPr>
        <w:pStyle w:val="ListParagraph"/>
        <w:spacing w:line="240" w:lineRule="auto"/>
        <w:ind w:left="0"/>
        <w:rPr>
          <w:b/>
        </w:rPr>
      </w:pPr>
      <w:r w:rsidRPr="00FE1863">
        <w:rPr>
          <w:b/>
        </w:rPr>
        <w:t>HOUSEKEEPING:</w:t>
      </w:r>
    </w:p>
    <w:p w14:paraId="61AA5B11" w14:textId="77777777" w:rsidR="004A5599" w:rsidRDefault="004A5599" w:rsidP="004A5599">
      <w:pPr>
        <w:spacing w:line="240" w:lineRule="auto"/>
      </w:pPr>
      <w:r>
        <w:t>Cleaned air filters:   Yes_____         No______</w:t>
      </w:r>
    </w:p>
    <w:p w14:paraId="5F747863" w14:textId="77777777" w:rsidR="004A5599" w:rsidRDefault="004A5599" w:rsidP="004A5599">
      <w:pPr>
        <w:spacing w:line="240" w:lineRule="auto"/>
      </w:pPr>
      <w:r>
        <w:t>Vending machines/food protection:   Yes_____         No______</w:t>
      </w:r>
    </w:p>
    <w:p w14:paraId="123B464F" w14:textId="77777777" w:rsidR="004A5599" w:rsidRDefault="004A5599" w:rsidP="004A5599">
      <w:pPr>
        <w:spacing w:line="240" w:lineRule="auto"/>
      </w:pPr>
      <w:r>
        <w:t>Rodent/insect control:   Yes_____         No______</w:t>
      </w:r>
    </w:p>
    <w:p w14:paraId="0704FE19" w14:textId="77777777" w:rsidR="004A5599" w:rsidRDefault="004A5599" w:rsidP="004A5599">
      <w:pPr>
        <w:spacing w:line="240" w:lineRule="auto"/>
      </w:pPr>
      <w:r>
        <w:t>Station cleanliness:   Yes_____         No______</w:t>
      </w:r>
    </w:p>
    <w:p w14:paraId="6594BDCD" w14:textId="77777777" w:rsidR="004A5599" w:rsidRDefault="004A5599" w:rsidP="004A5599">
      <w:pPr>
        <w:spacing w:line="240" w:lineRule="auto"/>
      </w:pPr>
      <w:r>
        <w:t>Any unsafe practices observed:   Yes_____         No______</w:t>
      </w:r>
    </w:p>
    <w:p w14:paraId="16424E92" w14:textId="77777777" w:rsidR="004A5599" w:rsidRDefault="004A5599" w:rsidP="004A5599">
      <w:pPr>
        <w:pStyle w:val="ListParagraph"/>
        <w:spacing w:line="240" w:lineRule="auto"/>
        <w:ind w:left="0"/>
      </w:pPr>
      <w:r>
        <w:t>Comment(s</w:t>
      </w:r>
      <w:proofErr w:type="gramStart"/>
      <w:r>
        <w:t>):_</w:t>
      </w:r>
      <w:proofErr w:type="gramEnd"/>
      <w:r>
        <w:t xml:space="preserve">_________________________________________________________________________ </w:t>
      </w:r>
    </w:p>
    <w:p w14:paraId="08CCFC80" w14:textId="77777777" w:rsidR="004A5599" w:rsidRDefault="004A5599" w:rsidP="004A5599">
      <w:pPr>
        <w:pStyle w:val="ListParagraph"/>
        <w:spacing w:line="240" w:lineRule="auto"/>
        <w:ind w:left="0"/>
        <w:rPr>
          <w:b/>
        </w:rPr>
      </w:pPr>
    </w:p>
    <w:p w14:paraId="3AFF7C96" w14:textId="77777777" w:rsidR="004A5599" w:rsidRDefault="004A5599" w:rsidP="004A5599">
      <w:pPr>
        <w:pStyle w:val="ListParagraph"/>
        <w:spacing w:line="240" w:lineRule="auto"/>
        <w:ind w:left="0"/>
        <w:rPr>
          <w:b/>
        </w:rPr>
      </w:pPr>
    </w:p>
    <w:p w14:paraId="68A9F865" w14:textId="77777777" w:rsidR="004E3437" w:rsidRDefault="004E3437" w:rsidP="004A5599">
      <w:pPr>
        <w:pStyle w:val="ListParagraph"/>
        <w:spacing w:line="240" w:lineRule="auto"/>
        <w:ind w:left="0"/>
        <w:rPr>
          <w:b/>
        </w:rPr>
      </w:pPr>
    </w:p>
    <w:p w14:paraId="765B6845" w14:textId="217FAC44" w:rsidR="004A5599" w:rsidRPr="00C27B89" w:rsidRDefault="00D457E4" w:rsidP="004A5599">
      <w:pPr>
        <w:pStyle w:val="ListParagraph"/>
        <w:spacing w:line="240" w:lineRule="auto"/>
        <w:ind w:left="0"/>
        <w:rPr>
          <w:b/>
        </w:rPr>
      </w:pPr>
      <w:r>
        <w:rPr>
          <w:b/>
        </w:rPr>
        <w:t xml:space="preserve">HAZARDOUS </w:t>
      </w:r>
      <w:bookmarkStart w:id="0" w:name="_GoBack"/>
      <w:bookmarkEnd w:id="0"/>
      <w:r w:rsidR="004A5599">
        <w:rPr>
          <w:b/>
        </w:rPr>
        <w:t>MATERIAL STORAG</w:t>
      </w:r>
      <w:r w:rsidR="004A5599" w:rsidRPr="00C27B89">
        <w:rPr>
          <w:b/>
        </w:rPr>
        <w:t>E:</w:t>
      </w:r>
    </w:p>
    <w:p w14:paraId="2BBC20D8" w14:textId="77777777" w:rsidR="004A5599" w:rsidRDefault="004A5599" w:rsidP="004A5599">
      <w:pPr>
        <w:spacing w:line="240" w:lineRule="auto"/>
      </w:pPr>
      <w:r>
        <w:t>Hazardous and flammable material stored properly:   Yes_____         No______</w:t>
      </w:r>
    </w:p>
    <w:p w14:paraId="6B44C905" w14:textId="77777777" w:rsidR="004A5599" w:rsidRDefault="004A5599" w:rsidP="004A5599">
      <w:pPr>
        <w:spacing w:line="240" w:lineRule="auto"/>
      </w:pPr>
      <w:r>
        <w:t>Improper stacking/loading, securing:   Yes_____         No______</w:t>
      </w:r>
    </w:p>
    <w:p w14:paraId="48E0BAC1" w14:textId="77777777" w:rsidR="004A5599" w:rsidRDefault="004A5599" w:rsidP="004A5599">
      <w:pPr>
        <w:spacing w:line="240" w:lineRule="auto"/>
      </w:pPr>
      <w:r>
        <w:t>Storage of compressed gases:   Yes_____         No______</w:t>
      </w:r>
    </w:p>
    <w:p w14:paraId="7069545A" w14:textId="77777777" w:rsidR="004A5599" w:rsidRDefault="004A5599" w:rsidP="004A5599">
      <w:pPr>
        <w:spacing w:line="240" w:lineRule="auto"/>
      </w:pPr>
      <w:r>
        <w:t>Any unsafe practices observed:   Yes_____         No______</w:t>
      </w:r>
    </w:p>
    <w:p w14:paraId="13D60386" w14:textId="77777777" w:rsidR="004A5599" w:rsidRDefault="004A5599" w:rsidP="004A5599">
      <w:pPr>
        <w:pStyle w:val="ListParagraph"/>
        <w:spacing w:line="240" w:lineRule="auto"/>
        <w:ind w:left="0"/>
      </w:pPr>
      <w:r>
        <w:t>Comment (s</w:t>
      </w:r>
      <w:proofErr w:type="gramStart"/>
      <w:r>
        <w:t>):_</w:t>
      </w:r>
      <w:proofErr w:type="gramEnd"/>
      <w:r>
        <w:t>______________________________________________________________________</w:t>
      </w:r>
    </w:p>
    <w:p w14:paraId="1451E4DA" w14:textId="77777777" w:rsidR="004A5599" w:rsidRDefault="004A5599" w:rsidP="004A5599">
      <w:pPr>
        <w:pStyle w:val="ListParagraph"/>
        <w:spacing w:line="240" w:lineRule="auto"/>
        <w:ind w:left="0"/>
      </w:pPr>
    </w:p>
    <w:p w14:paraId="24C54960" w14:textId="77777777" w:rsidR="004A5599" w:rsidRDefault="004A5599" w:rsidP="004A5599">
      <w:pPr>
        <w:pStyle w:val="ListParagraph"/>
        <w:spacing w:line="240" w:lineRule="auto"/>
        <w:ind w:left="0"/>
        <w:rPr>
          <w:b/>
        </w:rPr>
      </w:pPr>
    </w:p>
    <w:p w14:paraId="3F9CBAF9" w14:textId="1C13B709" w:rsidR="004A5599" w:rsidRPr="001D454E" w:rsidRDefault="00D924FF" w:rsidP="004A5599">
      <w:pPr>
        <w:pStyle w:val="ListParagraph"/>
        <w:spacing w:line="240" w:lineRule="auto"/>
        <w:ind w:left="0"/>
        <w:rPr>
          <w:b/>
        </w:rPr>
      </w:pPr>
      <w:r w:rsidRPr="00D924FF">
        <w:rPr>
          <w:b/>
        </w:rPr>
        <w:t>A</w:t>
      </w:r>
      <w:r>
        <w:rPr>
          <w:b/>
        </w:rPr>
        <w:t>PPARATUS FLOOR/MAINTENANCE AREAS</w:t>
      </w:r>
      <w:r w:rsidR="004A5599" w:rsidRPr="001D454E">
        <w:rPr>
          <w:b/>
        </w:rPr>
        <w:t>:</w:t>
      </w:r>
    </w:p>
    <w:p w14:paraId="7ABDA6CA" w14:textId="4C287A2A" w:rsidR="004A5599" w:rsidRDefault="003E51BD" w:rsidP="004A5599">
      <w:pPr>
        <w:spacing w:line="240" w:lineRule="auto"/>
      </w:pPr>
      <w:r>
        <w:t xml:space="preserve">Floor clean free of </w:t>
      </w:r>
      <w:r w:rsidR="00C656F4">
        <w:t>petroleum products</w:t>
      </w:r>
      <w:r w:rsidR="004A5599">
        <w:t>:   Yes_____         No______</w:t>
      </w:r>
    </w:p>
    <w:p w14:paraId="58B48666" w14:textId="3AA753EB" w:rsidR="004A5599" w:rsidRDefault="00C656F4" w:rsidP="004A5599">
      <w:pPr>
        <w:spacing w:line="240" w:lineRule="auto"/>
      </w:pPr>
      <w:r>
        <w:t>Maintenance area clean and organized</w:t>
      </w:r>
      <w:r w:rsidR="004A5599">
        <w:t>:   Yes_____         No______</w:t>
      </w:r>
    </w:p>
    <w:p w14:paraId="7B7293BB" w14:textId="77777777" w:rsidR="004A5599" w:rsidRDefault="004A5599" w:rsidP="004A5599">
      <w:pPr>
        <w:spacing w:line="240" w:lineRule="auto"/>
      </w:pPr>
      <w:r>
        <w:t>Safe storage:   Yes_____         No______</w:t>
      </w:r>
    </w:p>
    <w:p w14:paraId="759A656A" w14:textId="77777777" w:rsidR="004A5599" w:rsidRDefault="004A5599" w:rsidP="004A5599">
      <w:pPr>
        <w:spacing w:line="240" w:lineRule="auto"/>
      </w:pPr>
      <w:r>
        <w:t>Any unsafe practices observed:   Yes_____         No______</w:t>
      </w:r>
    </w:p>
    <w:p w14:paraId="3F3196B5" w14:textId="77777777" w:rsidR="004A5599" w:rsidRDefault="004A5599" w:rsidP="004A5599">
      <w:pPr>
        <w:pStyle w:val="ListParagraph"/>
        <w:spacing w:line="240" w:lineRule="auto"/>
        <w:ind w:left="0"/>
      </w:pPr>
      <w:r>
        <w:t>Comment (s</w:t>
      </w:r>
      <w:proofErr w:type="gramStart"/>
      <w:r>
        <w:t>):_</w:t>
      </w:r>
      <w:proofErr w:type="gramEnd"/>
      <w:r>
        <w:t>________________________________________________________________</w:t>
      </w:r>
    </w:p>
    <w:p w14:paraId="6C6F79B0" w14:textId="77777777" w:rsidR="004A5599" w:rsidRDefault="004A5599" w:rsidP="004A5599">
      <w:pPr>
        <w:pStyle w:val="ListParagraph"/>
        <w:spacing w:line="240" w:lineRule="auto"/>
        <w:ind w:left="0"/>
      </w:pPr>
    </w:p>
    <w:p w14:paraId="5A5EC825" w14:textId="74B5341B" w:rsidR="00D14F36" w:rsidRPr="001D454E" w:rsidRDefault="00A75B6B" w:rsidP="00D14F36">
      <w:pPr>
        <w:pStyle w:val="ListParagraph"/>
        <w:spacing w:line="240" w:lineRule="auto"/>
        <w:ind w:left="0"/>
        <w:rPr>
          <w:b/>
        </w:rPr>
      </w:pPr>
      <w:r>
        <w:rPr>
          <w:b/>
        </w:rPr>
        <w:t>BUILDING EXTERIOR AND GROUNDS</w:t>
      </w:r>
      <w:r w:rsidR="00D14F36" w:rsidRPr="001D454E">
        <w:rPr>
          <w:b/>
        </w:rPr>
        <w:t>:</w:t>
      </w:r>
    </w:p>
    <w:p w14:paraId="01310BA3" w14:textId="79664A2D" w:rsidR="00D14F36" w:rsidRDefault="000E5499" w:rsidP="00D14F36">
      <w:pPr>
        <w:spacing w:line="240" w:lineRule="auto"/>
      </w:pPr>
      <w:r>
        <w:t>Exterior organized and free of debris</w:t>
      </w:r>
      <w:r w:rsidR="00D14F36">
        <w:t>:   Yes_____         No______</w:t>
      </w:r>
    </w:p>
    <w:p w14:paraId="519817AC" w14:textId="5465DC3F" w:rsidR="00D14F36" w:rsidRDefault="00B9298A" w:rsidP="00D14F36">
      <w:pPr>
        <w:spacing w:line="240" w:lineRule="auto"/>
      </w:pPr>
      <w:r>
        <w:t xml:space="preserve">Exterior landscape </w:t>
      </w:r>
      <w:r w:rsidR="003D0863">
        <w:t>healthy and free of pests</w:t>
      </w:r>
      <w:r w:rsidR="00D14F36">
        <w:t>:   Yes_____         No______</w:t>
      </w:r>
    </w:p>
    <w:p w14:paraId="52D108D0" w14:textId="77777777" w:rsidR="00D14F36" w:rsidRDefault="00D14F36" w:rsidP="00D14F36">
      <w:pPr>
        <w:spacing w:line="240" w:lineRule="auto"/>
      </w:pPr>
      <w:r>
        <w:t>Safe storage:   Yes_____         No______</w:t>
      </w:r>
    </w:p>
    <w:p w14:paraId="384BE503" w14:textId="77777777" w:rsidR="00D14F36" w:rsidRDefault="00D14F36" w:rsidP="00D14F36">
      <w:pPr>
        <w:spacing w:line="240" w:lineRule="auto"/>
      </w:pPr>
      <w:r>
        <w:t>Any unsafe practices observed:   Yes_____         No______</w:t>
      </w:r>
    </w:p>
    <w:p w14:paraId="529D6893" w14:textId="77777777" w:rsidR="00D14F36" w:rsidRDefault="00D14F36" w:rsidP="00D14F36">
      <w:pPr>
        <w:pStyle w:val="ListParagraph"/>
        <w:spacing w:line="240" w:lineRule="auto"/>
        <w:ind w:left="0"/>
      </w:pPr>
      <w:r>
        <w:t>Comment (s</w:t>
      </w:r>
      <w:proofErr w:type="gramStart"/>
      <w:r>
        <w:t>):_</w:t>
      </w:r>
      <w:proofErr w:type="gramEnd"/>
      <w:r>
        <w:t>________________________________________________________________</w:t>
      </w:r>
    </w:p>
    <w:p w14:paraId="03F147DE" w14:textId="77777777" w:rsidR="00D14F36" w:rsidRDefault="00D14F36" w:rsidP="004A5599">
      <w:pPr>
        <w:pStyle w:val="ListParagraph"/>
        <w:spacing w:line="240" w:lineRule="auto"/>
        <w:ind w:left="0"/>
        <w:rPr>
          <w:b/>
        </w:rPr>
      </w:pPr>
    </w:p>
    <w:p w14:paraId="5C3891F3" w14:textId="5DB48468" w:rsidR="00E356E9" w:rsidRPr="001D454E" w:rsidRDefault="00E356E9" w:rsidP="00E356E9">
      <w:pPr>
        <w:pStyle w:val="ListParagraph"/>
        <w:spacing w:line="240" w:lineRule="auto"/>
        <w:ind w:left="0"/>
        <w:rPr>
          <w:b/>
        </w:rPr>
      </w:pPr>
      <w:r>
        <w:rPr>
          <w:b/>
        </w:rPr>
        <w:t>DECONTAIMINATION ROOM</w:t>
      </w:r>
      <w:r w:rsidRPr="001D454E">
        <w:rPr>
          <w:b/>
        </w:rPr>
        <w:t>:</w:t>
      </w:r>
    </w:p>
    <w:p w14:paraId="0143ED13" w14:textId="60CF3332" w:rsidR="00E356E9" w:rsidRDefault="00A741B3" w:rsidP="00E356E9">
      <w:pPr>
        <w:spacing w:line="240" w:lineRule="auto"/>
      </w:pPr>
      <w:r>
        <w:t>Medical waste properly disposed of and documented</w:t>
      </w:r>
      <w:r w:rsidR="00E356E9">
        <w:t>:   Yes_____         No______</w:t>
      </w:r>
    </w:p>
    <w:p w14:paraId="25EAA48E" w14:textId="1B671129" w:rsidR="00E356E9" w:rsidRDefault="00F85988" w:rsidP="00E356E9">
      <w:pPr>
        <w:spacing w:line="240" w:lineRule="auto"/>
      </w:pPr>
      <w:r>
        <w:t>Decontamination faucets and appliances properly working</w:t>
      </w:r>
      <w:r w:rsidR="00E356E9">
        <w:t>:   Yes_____         No______</w:t>
      </w:r>
    </w:p>
    <w:p w14:paraId="35B7AD56" w14:textId="77777777" w:rsidR="00E356E9" w:rsidRDefault="00E356E9" w:rsidP="00E356E9">
      <w:pPr>
        <w:spacing w:line="240" w:lineRule="auto"/>
      </w:pPr>
      <w:r>
        <w:t>Safe storage:   Yes_____         No______</w:t>
      </w:r>
    </w:p>
    <w:p w14:paraId="628181BD" w14:textId="77777777" w:rsidR="00E356E9" w:rsidRDefault="00E356E9" w:rsidP="00E356E9">
      <w:pPr>
        <w:spacing w:line="240" w:lineRule="auto"/>
      </w:pPr>
      <w:r>
        <w:t>Any unsafe practices observed:   Yes_____         No______</w:t>
      </w:r>
    </w:p>
    <w:p w14:paraId="1D5B0861" w14:textId="77777777" w:rsidR="00E356E9" w:rsidRDefault="00E356E9" w:rsidP="00E356E9">
      <w:pPr>
        <w:pStyle w:val="ListParagraph"/>
        <w:spacing w:line="240" w:lineRule="auto"/>
        <w:ind w:left="0"/>
      </w:pPr>
      <w:r>
        <w:t>Comment (s</w:t>
      </w:r>
      <w:proofErr w:type="gramStart"/>
      <w:r>
        <w:t>):_</w:t>
      </w:r>
      <w:proofErr w:type="gramEnd"/>
      <w:r>
        <w:t>________________________________________________________________</w:t>
      </w:r>
    </w:p>
    <w:p w14:paraId="0F662225" w14:textId="77777777" w:rsidR="00E356E9" w:rsidRDefault="00E356E9" w:rsidP="004A5599">
      <w:pPr>
        <w:pStyle w:val="ListParagraph"/>
        <w:spacing w:line="240" w:lineRule="auto"/>
        <w:ind w:left="0"/>
        <w:rPr>
          <w:b/>
        </w:rPr>
      </w:pPr>
    </w:p>
    <w:p w14:paraId="0B9C5046" w14:textId="38ACD643" w:rsidR="004A5599" w:rsidRPr="001D454E" w:rsidRDefault="00C34743" w:rsidP="004A5599">
      <w:pPr>
        <w:pStyle w:val="ListParagraph"/>
        <w:spacing w:line="240" w:lineRule="auto"/>
        <w:ind w:left="0"/>
        <w:rPr>
          <w:b/>
        </w:rPr>
      </w:pPr>
      <w:r>
        <w:rPr>
          <w:b/>
        </w:rPr>
        <w:t xml:space="preserve">ELECTRICAL </w:t>
      </w:r>
      <w:r w:rsidR="004A5599" w:rsidRPr="001D454E">
        <w:rPr>
          <w:b/>
        </w:rPr>
        <w:t>WIRING:</w:t>
      </w:r>
    </w:p>
    <w:p w14:paraId="06C0404F" w14:textId="77777777" w:rsidR="004A5599" w:rsidRDefault="004A5599" w:rsidP="004A5599">
      <w:pPr>
        <w:spacing w:line="240" w:lineRule="auto"/>
      </w:pPr>
      <w:r>
        <w:t>Good condition of connecting and extension cords (fray-free and no splices):   Yes_____         No______</w:t>
      </w:r>
    </w:p>
    <w:p w14:paraId="186FD6FE" w14:textId="77777777" w:rsidR="004A5599" w:rsidRDefault="004A5599" w:rsidP="004A5599">
      <w:pPr>
        <w:spacing w:line="240" w:lineRule="auto"/>
      </w:pPr>
      <w:r>
        <w:t>Electrical control panels clearly identified and secured:   Yes_____         No______</w:t>
      </w:r>
    </w:p>
    <w:p w14:paraId="15977BE8" w14:textId="77777777" w:rsidR="004A5599" w:rsidRDefault="004A5599" w:rsidP="004A5599">
      <w:pPr>
        <w:spacing w:line="240" w:lineRule="auto"/>
      </w:pPr>
      <w:r>
        <w:t>Electrical outlets in working order and safe:   Yes_____         No______</w:t>
      </w:r>
    </w:p>
    <w:p w14:paraId="6F793E82" w14:textId="77777777" w:rsidR="004A5599" w:rsidRDefault="004A5599" w:rsidP="004A5599">
      <w:pPr>
        <w:spacing w:line="240" w:lineRule="auto"/>
      </w:pPr>
      <w:r>
        <w:t>Overloaded circuits:   Yes_____         No______</w:t>
      </w:r>
    </w:p>
    <w:p w14:paraId="195FE928" w14:textId="77777777" w:rsidR="004A5599" w:rsidRDefault="004A5599" w:rsidP="004A5599">
      <w:pPr>
        <w:spacing w:line="240" w:lineRule="auto"/>
      </w:pPr>
      <w:r>
        <w:t>Switch and cover places in place:   Yes_____         No______</w:t>
      </w:r>
    </w:p>
    <w:p w14:paraId="0F80549D" w14:textId="77777777" w:rsidR="004A5599" w:rsidRDefault="004A5599" w:rsidP="004A5599">
      <w:pPr>
        <w:pStyle w:val="ListParagraph"/>
        <w:spacing w:line="240" w:lineRule="auto"/>
        <w:ind w:left="0"/>
      </w:pPr>
      <w:r>
        <w:t>GFI test pass: Yes_____         No______</w:t>
      </w:r>
    </w:p>
    <w:p w14:paraId="493ABD89" w14:textId="77777777" w:rsidR="004A5599" w:rsidRDefault="004A5599" w:rsidP="004A5599">
      <w:pPr>
        <w:spacing w:line="240" w:lineRule="auto"/>
      </w:pPr>
      <w:r>
        <w:t>Any unsafe practices observed:   Yes_____         No______</w:t>
      </w:r>
    </w:p>
    <w:p w14:paraId="6D861AF1" w14:textId="77777777" w:rsidR="004A5599" w:rsidRDefault="004A5599" w:rsidP="004A5599">
      <w:pPr>
        <w:pStyle w:val="ListParagraph"/>
        <w:spacing w:line="240" w:lineRule="auto"/>
        <w:ind w:left="0"/>
      </w:pPr>
      <w:r>
        <w:t>Comment (s</w:t>
      </w:r>
      <w:proofErr w:type="gramStart"/>
      <w:r>
        <w:t>):_</w:t>
      </w:r>
      <w:proofErr w:type="gramEnd"/>
      <w:r>
        <w:t>________________________________________________________________</w:t>
      </w:r>
    </w:p>
    <w:p w14:paraId="2D3AC285" w14:textId="77777777" w:rsidR="005A61E8" w:rsidRDefault="005A61E8" w:rsidP="005A61E8"/>
    <w:sectPr w:rsidR="005A61E8" w:rsidSect="008A23E2">
      <w:footerReference w:type="default" r:id="rId9"/>
      <w:pgSz w:w="12240" w:h="15840"/>
      <w:pgMar w:top="576" w:right="720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AC28C" w14:textId="77777777" w:rsidR="007A19D4" w:rsidRDefault="007A19D4" w:rsidP="0088024F">
      <w:r>
        <w:separator/>
      </w:r>
    </w:p>
  </w:endnote>
  <w:endnote w:type="continuationSeparator" w:id="0">
    <w:p w14:paraId="2D3AC28D" w14:textId="77777777" w:rsidR="007A19D4" w:rsidRDefault="007A19D4" w:rsidP="00880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74447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3790CB" w14:textId="01235781" w:rsidR="004A5599" w:rsidRDefault="004A55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A43F0C" w14:textId="77777777" w:rsidR="004A5599" w:rsidRDefault="004A55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AC28A" w14:textId="77777777" w:rsidR="007A19D4" w:rsidRDefault="007A19D4" w:rsidP="0088024F">
      <w:r>
        <w:separator/>
      </w:r>
    </w:p>
  </w:footnote>
  <w:footnote w:type="continuationSeparator" w:id="0">
    <w:p w14:paraId="2D3AC28B" w14:textId="77777777" w:rsidR="007A19D4" w:rsidRDefault="007A19D4" w:rsidP="00880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616AAFE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033E1EAD"/>
    <w:multiLevelType w:val="hybridMultilevel"/>
    <w:tmpl w:val="FC40C81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D517EF2"/>
    <w:multiLevelType w:val="hybridMultilevel"/>
    <w:tmpl w:val="9B5EF59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4F38B2"/>
    <w:multiLevelType w:val="hybridMultilevel"/>
    <w:tmpl w:val="6C9AE566"/>
    <w:lvl w:ilvl="0" w:tplc="9D484F00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430D1D"/>
    <w:multiLevelType w:val="hybridMultilevel"/>
    <w:tmpl w:val="7A5205B4"/>
    <w:lvl w:ilvl="0" w:tplc="9D484F00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363CEE"/>
    <w:multiLevelType w:val="hybridMultilevel"/>
    <w:tmpl w:val="539A94BC"/>
    <w:lvl w:ilvl="0" w:tplc="9D484F00">
      <w:start w:val="1"/>
      <w:numFmt w:val="bullet"/>
      <w:lvlText w:val="o"/>
      <w:lvlJc w:val="left"/>
      <w:pPr>
        <w:tabs>
          <w:tab w:val="num" w:pos="2160"/>
        </w:tabs>
        <w:ind w:left="2160" w:hanging="720"/>
      </w:pPr>
      <w:rPr>
        <w:rFonts w:ascii="Courier New" w:hAnsi="Courier New" w:hint="default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4"/>
        <w:szCs w:val="24"/>
      </w:rPr>
    </w:lvl>
    <w:lvl w:ilvl="2" w:tplc="9D484F00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F745F12"/>
    <w:multiLevelType w:val="hybridMultilevel"/>
    <w:tmpl w:val="DFDEE422"/>
    <w:lvl w:ilvl="0" w:tplc="9D484F00">
      <w:start w:val="1"/>
      <w:numFmt w:val="bullet"/>
      <w:lvlText w:val="o"/>
      <w:lvlJc w:val="left"/>
      <w:pPr>
        <w:tabs>
          <w:tab w:val="num" w:pos="2160"/>
        </w:tabs>
        <w:ind w:left="2160" w:hanging="720"/>
      </w:pPr>
      <w:rPr>
        <w:rFonts w:ascii="Courier New" w:hAnsi="Courier New" w:hint="default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4"/>
        <w:szCs w:val="24"/>
      </w:rPr>
    </w:lvl>
    <w:lvl w:ilvl="2" w:tplc="9D484F00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75D501A"/>
    <w:multiLevelType w:val="multilevel"/>
    <w:tmpl w:val="DFDEE422"/>
    <w:lvl w:ilvl="0">
      <w:start w:val="1"/>
      <w:numFmt w:val="bullet"/>
      <w:lvlText w:val="o"/>
      <w:lvlJc w:val="left"/>
      <w:pPr>
        <w:tabs>
          <w:tab w:val="num" w:pos="2160"/>
        </w:tabs>
        <w:ind w:left="2160" w:hanging="720"/>
      </w:pPr>
      <w:rPr>
        <w:rFonts w:ascii="Courier New" w:hAnsi="Courier New" w:hint="default"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CFB4CCC"/>
    <w:multiLevelType w:val="hybridMultilevel"/>
    <w:tmpl w:val="EEF00A88"/>
    <w:lvl w:ilvl="0" w:tplc="9D484F00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595E58"/>
    <w:multiLevelType w:val="multilevel"/>
    <w:tmpl w:val="539A94BC"/>
    <w:lvl w:ilvl="0">
      <w:start w:val="1"/>
      <w:numFmt w:val="bullet"/>
      <w:lvlText w:val="o"/>
      <w:lvlJc w:val="left"/>
      <w:pPr>
        <w:tabs>
          <w:tab w:val="num" w:pos="2160"/>
        </w:tabs>
        <w:ind w:left="2160" w:hanging="720"/>
      </w:pPr>
      <w:rPr>
        <w:rFonts w:ascii="Courier New" w:hAnsi="Courier New" w:hint="default"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4600DF1"/>
    <w:multiLevelType w:val="hybridMultilevel"/>
    <w:tmpl w:val="32E6F8A0"/>
    <w:lvl w:ilvl="0" w:tplc="9D484F00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2A75A9"/>
    <w:multiLevelType w:val="hybridMultilevel"/>
    <w:tmpl w:val="275A07C6"/>
    <w:lvl w:ilvl="0" w:tplc="9D484F00">
      <w:start w:val="1"/>
      <w:numFmt w:val="bullet"/>
      <w:lvlText w:val="o"/>
      <w:lvlJc w:val="left"/>
      <w:pPr>
        <w:tabs>
          <w:tab w:val="num" w:pos="2160"/>
        </w:tabs>
        <w:ind w:left="2160" w:hanging="720"/>
      </w:pPr>
      <w:rPr>
        <w:rFonts w:ascii="Courier New" w:hAnsi="Courier New" w:hint="default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4"/>
        <w:szCs w:val="24"/>
      </w:rPr>
    </w:lvl>
    <w:lvl w:ilvl="2" w:tplc="9D484F00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BC22414"/>
    <w:multiLevelType w:val="hybridMultilevel"/>
    <w:tmpl w:val="7E842AB8"/>
    <w:lvl w:ilvl="0" w:tplc="7082A910">
      <w:start w:val="1"/>
      <w:numFmt w:val="bullet"/>
      <w:pStyle w:val="Style1"/>
      <w:lvlText w:val="o"/>
      <w:lvlJc w:val="left"/>
      <w:pPr>
        <w:tabs>
          <w:tab w:val="num" w:pos="2160"/>
        </w:tabs>
        <w:ind w:left="2160" w:hanging="720"/>
      </w:pPr>
      <w:rPr>
        <w:rFonts w:ascii="Courier New" w:hAnsi="Courier New" w:hint="default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4"/>
        <w:szCs w:val="24"/>
      </w:rPr>
    </w:lvl>
    <w:lvl w:ilvl="2" w:tplc="9D484F00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BEA05D1"/>
    <w:multiLevelType w:val="multilevel"/>
    <w:tmpl w:val="D8DC084C"/>
    <w:lvl w:ilvl="0">
      <w:start w:val="1"/>
      <w:numFmt w:val="bullet"/>
      <w:lvlText w:val="o"/>
      <w:lvlJc w:val="left"/>
      <w:pPr>
        <w:tabs>
          <w:tab w:val="num" w:pos="2160"/>
        </w:tabs>
        <w:ind w:left="2160" w:hanging="720"/>
      </w:pPr>
      <w:rPr>
        <w:rFonts w:ascii="Courier New" w:hAnsi="Courier New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3C92015"/>
    <w:multiLevelType w:val="hybridMultilevel"/>
    <w:tmpl w:val="F97498E6"/>
    <w:lvl w:ilvl="0" w:tplc="9D484F00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9D5E05"/>
    <w:multiLevelType w:val="hybridMultilevel"/>
    <w:tmpl w:val="4AD6421E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E7F0A5C"/>
    <w:multiLevelType w:val="hybridMultilevel"/>
    <w:tmpl w:val="1354EA56"/>
    <w:lvl w:ilvl="0" w:tplc="9D484F00">
      <w:start w:val="1"/>
      <w:numFmt w:val="bullet"/>
      <w:lvlText w:val="o"/>
      <w:lvlJc w:val="left"/>
      <w:pPr>
        <w:tabs>
          <w:tab w:val="num" w:pos="2160"/>
        </w:tabs>
        <w:ind w:left="2160" w:hanging="72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FCD0D67"/>
    <w:multiLevelType w:val="multilevel"/>
    <w:tmpl w:val="D8DC084C"/>
    <w:lvl w:ilvl="0">
      <w:start w:val="1"/>
      <w:numFmt w:val="bullet"/>
      <w:lvlText w:val="o"/>
      <w:lvlJc w:val="left"/>
      <w:pPr>
        <w:tabs>
          <w:tab w:val="num" w:pos="2160"/>
        </w:tabs>
        <w:ind w:left="2160" w:hanging="720"/>
      </w:pPr>
      <w:rPr>
        <w:rFonts w:ascii="Courier New" w:hAnsi="Courier New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0585B30"/>
    <w:multiLevelType w:val="hybridMultilevel"/>
    <w:tmpl w:val="1BB665F4"/>
    <w:lvl w:ilvl="0" w:tplc="9D484F00">
      <w:start w:val="1"/>
      <w:numFmt w:val="bullet"/>
      <w:lvlText w:val="o"/>
      <w:lvlJc w:val="left"/>
      <w:pPr>
        <w:tabs>
          <w:tab w:val="num" w:pos="1800"/>
        </w:tabs>
        <w:ind w:left="1800" w:hanging="720"/>
      </w:pPr>
      <w:rPr>
        <w:rFonts w:ascii="Courier New" w:hAnsi="Courier New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76EF0FEC"/>
    <w:multiLevelType w:val="hybridMultilevel"/>
    <w:tmpl w:val="10B41E94"/>
    <w:lvl w:ilvl="0" w:tplc="9D484F00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FD13C3"/>
    <w:multiLevelType w:val="hybridMultilevel"/>
    <w:tmpl w:val="C400C65A"/>
    <w:lvl w:ilvl="0" w:tplc="9D484F00">
      <w:start w:val="1"/>
      <w:numFmt w:val="bullet"/>
      <w:lvlText w:val="o"/>
      <w:lvlJc w:val="left"/>
      <w:pPr>
        <w:tabs>
          <w:tab w:val="num" w:pos="2160"/>
        </w:tabs>
        <w:ind w:left="2160" w:hanging="72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817613F"/>
    <w:multiLevelType w:val="hybridMultilevel"/>
    <w:tmpl w:val="799E1472"/>
    <w:lvl w:ilvl="0" w:tplc="9D484F00">
      <w:start w:val="1"/>
      <w:numFmt w:val="bullet"/>
      <w:lvlText w:val="o"/>
      <w:lvlJc w:val="left"/>
      <w:pPr>
        <w:tabs>
          <w:tab w:val="num" w:pos="2160"/>
        </w:tabs>
        <w:ind w:left="2160" w:hanging="72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F105007"/>
    <w:multiLevelType w:val="hybridMultilevel"/>
    <w:tmpl w:val="B0D8F77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19"/>
  </w:num>
  <w:num w:numId="3">
    <w:abstractNumId w:val="8"/>
  </w:num>
  <w:num w:numId="4">
    <w:abstractNumId w:val="10"/>
  </w:num>
  <w:num w:numId="5">
    <w:abstractNumId w:val="14"/>
  </w:num>
  <w:num w:numId="6">
    <w:abstractNumId w:val="4"/>
  </w:num>
  <w:num w:numId="7">
    <w:abstractNumId w:val="3"/>
  </w:num>
  <w:num w:numId="8">
    <w:abstractNumId w:val="2"/>
  </w:num>
  <w:num w:numId="9">
    <w:abstractNumId w:val="22"/>
  </w:num>
  <w:num w:numId="10">
    <w:abstractNumId w:val="18"/>
  </w:num>
  <w:num w:numId="11">
    <w:abstractNumId w:val="16"/>
  </w:num>
  <w:num w:numId="12">
    <w:abstractNumId w:val="12"/>
  </w:num>
  <w:num w:numId="13">
    <w:abstractNumId w:val="0"/>
  </w:num>
  <w:num w:numId="14">
    <w:abstractNumId w:val="13"/>
  </w:num>
  <w:num w:numId="15">
    <w:abstractNumId w:val="17"/>
  </w:num>
  <w:num w:numId="16">
    <w:abstractNumId w:val="15"/>
  </w:num>
  <w:num w:numId="17">
    <w:abstractNumId w:val="5"/>
  </w:num>
  <w:num w:numId="18">
    <w:abstractNumId w:val="9"/>
  </w:num>
  <w:num w:numId="19">
    <w:abstractNumId w:val="6"/>
  </w:num>
  <w:num w:numId="20">
    <w:abstractNumId w:val="7"/>
  </w:num>
  <w:num w:numId="21">
    <w:abstractNumId w:val="11"/>
  </w:num>
  <w:num w:numId="22">
    <w:abstractNumId w:val="2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attachedTemplate r:id="rId1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77AA"/>
    <w:rsid w:val="00013FE1"/>
    <w:rsid w:val="00026FE6"/>
    <w:rsid w:val="00032B00"/>
    <w:rsid w:val="00034354"/>
    <w:rsid w:val="00042A40"/>
    <w:rsid w:val="00043981"/>
    <w:rsid w:val="00044D76"/>
    <w:rsid w:val="00045F49"/>
    <w:rsid w:val="000462BF"/>
    <w:rsid w:val="00046748"/>
    <w:rsid w:val="000675B8"/>
    <w:rsid w:val="00074310"/>
    <w:rsid w:val="00077813"/>
    <w:rsid w:val="00083D87"/>
    <w:rsid w:val="00086E97"/>
    <w:rsid w:val="00090654"/>
    <w:rsid w:val="000B4D40"/>
    <w:rsid w:val="000B55CA"/>
    <w:rsid w:val="000D0119"/>
    <w:rsid w:val="000D31F2"/>
    <w:rsid w:val="000D6A1C"/>
    <w:rsid w:val="000E5499"/>
    <w:rsid w:val="000F175B"/>
    <w:rsid w:val="000F4092"/>
    <w:rsid w:val="000F7D67"/>
    <w:rsid w:val="00111C4C"/>
    <w:rsid w:val="00130A6E"/>
    <w:rsid w:val="0013178D"/>
    <w:rsid w:val="00135335"/>
    <w:rsid w:val="00136DF9"/>
    <w:rsid w:val="00137D29"/>
    <w:rsid w:val="001419C5"/>
    <w:rsid w:val="0014636A"/>
    <w:rsid w:val="00152542"/>
    <w:rsid w:val="00152697"/>
    <w:rsid w:val="001608F8"/>
    <w:rsid w:val="00163220"/>
    <w:rsid w:val="00165A1B"/>
    <w:rsid w:val="001726C2"/>
    <w:rsid w:val="00181E57"/>
    <w:rsid w:val="00190B02"/>
    <w:rsid w:val="0019262B"/>
    <w:rsid w:val="00193EAB"/>
    <w:rsid w:val="0019538F"/>
    <w:rsid w:val="001A6664"/>
    <w:rsid w:val="001D53B5"/>
    <w:rsid w:val="001E26AA"/>
    <w:rsid w:val="001E5157"/>
    <w:rsid w:val="001F4EDA"/>
    <w:rsid w:val="001F57CC"/>
    <w:rsid w:val="002032B8"/>
    <w:rsid w:val="00216942"/>
    <w:rsid w:val="00230876"/>
    <w:rsid w:val="00233303"/>
    <w:rsid w:val="002469D9"/>
    <w:rsid w:val="00251380"/>
    <w:rsid w:val="0025679E"/>
    <w:rsid w:val="00257168"/>
    <w:rsid w:val="00263D87"/>
    <w:rsid w:val="00270A9F"/>
    <w:rsid w:val="002775BA"/>
    <w:rsid w:val="0029310D"/>
    <w:rsid w:val="002A32E0"/>
    <w:rsid w:val="002A48E8"/>
    <w:rsid w:val="002A7BEB"/>
    <w:rsid w:val="002B7347"/>
    <w:rsid w:val="002C3443"/>
    <w:rsid w:val="002C5FEB"/>
    <w:rsid w:val="002C7AF7"/>
    <w:rsid w:val="002D50FA"/>
    <w:rsid w:val="003039EE"/>
    <w:rsid w:val="00304480"/>
    <w:rsid w:val="00305E73"/>
    <w:rsid w:val="003063A2"/>
    <w:rsid w:val="00314F0E"/>
    <w:rsid w:val="00320E84"/>
    <w:rsid w:val="00334C1C"/>
    <w:rsid w:val="0034149D"/>
    <w:rsid w:val="003423B5"/>
    <w:rsid w:val="00344A4B"/>
    <w:rsid w:val="003609D9"/>
    <w:rsid w:val="003647A2"/>
    <w:rsid w:val="0036553B"/>
    <w:rsid w:val="00367817"/>
    <w:rsid w:val="00383BF1"/>
    <w:rsid w:val="00384C80"/>
    <w:rsid w:val="003A16C1"/>
    <w:rsid w:val="003A1F20"/>
    <w:rsid w:val="003A4EDC"/>
    <w:rsid w:val="003B20D6"/>
    <w:rsid w:val="003B414A"/>
    <w:rsid w:val="003C2963"/>
    <w:rsid w:val="003D0863"/>
    <w:rsid w:val="003E09DE"/>
    <w:rsid w:val="003E4468"/>
    <w:rsid w:val="003E51BD"/>
    <w:rsid w:val="004213C0"/>
    <w:rsid w:val="00423DC8"/>
    <w:rsid w:val="00425C99"/>
    <w:rsid w:val="004348E1"/>
    <w:rsid w:val="00442B61"/>
    <w:rsid w:val="00444F12"/>
    <w:rsid w:val="00446561"/>
    <w:rsid w:val="00452274"/>
    <w:rsid w:val="0046037B"/>
    <w:rsid w:val="00467358"/>
    <w:rsid w:val="004861ED"/>
    <w:rsid w:val="00486622"/>
    <w:rsid w:val="0049040B"/>
    <w:rsid w:val="00491515"/>
    <w:rsid w:val="004931A4"/>
    <w:rsid w:val="004950B1"/>
    <w:rsid w:val="0049706F"/>
    <w:rsid w:val="004A29FB"/>
    <w:rsid w:val="004A5599"/>
    <w:rsid w:val="004D6191"/>
    <w:rsid w:val="004E3437"/>
    <w:rsid w:val="004E3D82"/>
    <w:rsid w:val="004E40DC"/>
    <w:rsid w:val="004E443F"/>
    <w:rsid w:val="004F4CBD"/>
    <w:rsid w:val="0050722C"/>
    <w:rsid w:val="005127B9"/>
    <w:rsid w:val="0052120B"/>
    <w:rsid w:val="005314BA"/>
    <w:rsid w:val="0053451D"/>
    <w:rsid w:val="00542A3A"/>
    <w:rsid w:val="0056253C"/>
    <w:rsid w:val="005633CA"/>
    <w:rsid w:val="005819F2"/>
    <w:rsid w:val="00581F2C"/>
    <w:rsid w:val="00594B72"/>
    <w:rsid w:val="005A3F61"/>
    <w:rsid w:val="005A61E8"/>
    <w:rsid w:val="005A6579"/>
    <w:rsid w:val="005C71FD"/>
    <w:rsid w:val="005D0054"/>
    <w:rsid w:val="005D0E0A"/>
    <w:rsid w:val="005D7558"/>
    <w:rsid w:val="005E1464"/>
    <w:rsid w:val="005F2BE1"/>
    <w:rsid w:val="006009EB"/>
    <w:rsid w:val="00605001"/>
    <w:rsid w:val="0060538F"/>
    <w:rsid w:val="00611275"/>
    <w:rsid w:val="00642432"/>
    <w:rsid w:val="00642D73"/>
    <w:rsid w:val="006436D9"/>
    <w:rsid w:val="006440B0"/>
    <w:rsid w:val="006447E1"/>
    <w:rsid w:val="006453CD"/>
    <w:rsid w:val="006514C5"/>
    <w:rsid w:val="006771FB"/>
    <w:rsid w:val="00687628"/>
    <w:rsid w:val="00687AB2"/>
    <w:rsid w:val="00693899"/>
    <w:rsid w:val="006952AB"/>
    <w:rsid w:val="00697E28"/>
    <w:rsid w:val="006A44A7"/>
    <w:rsid w:val="006B119A"/>
    <w:rsid w:val="006B24A4"/>
    <w:rsid w:val="006B5F5D"/>
    <w:rsid w:val="006B7596"/>
    <w:rsid w:val="006D095C"/>
    <w:rsid w:val="006D49FF"/>
    <w:rsid w:val="006F4F76"/>
    <w:rsid w:val="007041FD"/>
    <w:rsid w:val="0070739B"/>
    <w:rsid w:val="00721D8E"/>
    <w:rsid w:val="007247A4"/>
    <w:rsid w:val="0073276A"/>
    <w:rsid w:val="00741472"/>
    <w:rsid w:val="00751E32"/>
    <w:rsid w:val="00761408"/>
    <w:rsid w:val="00794427"/>
    <w:rsid w:val="0079682D"/>
    <w:rsid w:val="00797188"/>
    <w:rsid w:val="007A03CF"/>
    <w:rsid w:val="007A06BC"/>
    <w:rsid w:val="007A19D4"/>
    <w:rsid w:val="007A62B0"/>
    <w:rsid w:val="007A755D"/>
    <w:rsid w:val="007B12EA"/>
    <w:rsid w:val="007B443F"/>
    <w:rsid w:val="007C1233"/>
    <w:rsid w:val="007C144D"/>
    <w:rsid w:val="007C55E2"/>
    <w:rsid w:val="007D15AA"/>
    <w:rsid w:val="007D532C"/>
    <w:rsid w:val="007D6D63"/>
    <w:rsid w:val="007F1449"/>
    <w:rsid w:val="007F168C"/>
    <w:rsid w:val="007F4E52"/>
    <w:rsid w:val="007F5B3B"/>
    <w:rsid w:val="00815443"/>
    <w:rsid w:val="00827F05"/>
    <w:rsid w:val="0083091A"/>
    <w:rsid w:val="008324BD"/>
    <w:rsid w:val="0085339A"/>
    <w:rsid w:val="00856D29"/>
    <w:rsid w:val="008658F7"/>
    <w:rsid w:val="00866A46"/>
    <w:rsid w:val="00867216"/>
    <w:rsid w:val="0088024F"/>
    <w:rsid w:val="00880545"/>
    <w:rsid w:val="00884F94"/>
    <w:rsid w:val="0089185E"/>
    <w:rsid w:val="008A23E2"/>
    <w:rsid w:val="008A66B6"/>
    <w:rsid w:val="008B03B2"/>
    <w:rsid w:val="008D2882"/>
    <w:rsid w:val="008D3372"/>
    <w:rsid w:val="008F1112"/>
    <w:rsid w:val="008F2BA3"/>
    <w:rsid w:val="00901458"/>
    <w:rsid w:val="00904D35"/>
    <w:rsid w:val="00913307"/>
    <w:rsid w:val="0092184C"/>
    <w:rsid w:val="00935EFE"/>
    <w:rsid w:val="00946916"/>
    <w:rsid w:val="0094790E"/>
    <w:rsid w:val="00956F9F"/>
    <w:rsid w:val="00957C13"/>
    <w:rsid w:val="00974A48"/>
    <w:rsid w:val="00974AF3"/>
    <w:rsid w:val="0098335C"/>
    <w:rsid w:val="0098364D"/>
    <w:rsid w:val="009878DB"/>
    <w:rsid w:val="00993A0D"/>
    <w:rsid w:val="009C3A00"/>
    <w:rsid w:val="009C72FD"/>
    <w:rsid w:val="009D15D8"/>
    <w:rsid w:val="009E766D"/>
    <w:rsid w:val="009E7A52"/>
    <w:rsid w:val="009F410A"/>
    <w:rsid w:val="00A031A1"/>
    <w:rsid w:val="00A07CD0"/>
    <w:rsid w:val="00A11EA0"/>
    <w:rsid w:val="00A17AC0"/>
    <w:rsid w:val="00A23AF9"/>
    <w:rsid w:val="00A330DF"/>
    <w:rsid w:val="00A34E73"/>
    <w:rsid w:val="00A35292"/>
    <w:rsid w:val="00A368CD"/>
    <w:rsid w:val="00A42DEC"/>
    <w:rsid w:val="00A5317F"/>
    <w:rsid w:val="00A54585"/>
    <w:rsid w:val="00A6034B"/>
    <w:rsid w:val="00A72394"/>
    <w:rsid w:val="00A741AC"/>
    <w:rsid w:val="00A741B3"/>
    <w:rsid w:val="00A75B6B"/>
    <w:rsid w:val="00A75D5D"/>
    <w:rsid w:val="00A7602E"/>
    <w:rsid w:val="00A76288"/>
    <w:rsid w:val="00A82B22"/>
    <w:rsid w:val="00A9229E"/>
    <w:rsid w:val="00AA5E40"/>
    <w:rsid w:val="00AC00BF"/>
    <w:rsid w:val="00AD63C0"/>
    <w:rsid w:val="00AE4DE9"/>
    <w:rsid w:val="00AF6B44"/>
    <w:rsid w:val="00B046A6"/>
    <w:rsid w:val="00B06FFE"/>
    <w:rsid w:val="00B2230A"/>
    <w:rsid w:val="00B230DC"/>
    <w:rsid w:val="00B2586A"/>
    <w:rsid w:val="00B2681F"/>
    <w:rsid w:val="00B33310"/>
    <w:rsid w:val="00B45112"/>
    <w:rsid w:val="00B6734A"/>
    <w:rsid w:val="00B72AFD"/>
    <w:rsid w:val="00B73DB8"/>
    <w:rsid w:val="00B77D4B"/>
    <w:rsid w:val="00B8345E"/>
    <w:rsid w:val="00B86214"/>
    <w:rsid w:val="00B9298A"/>
    <w:rsid w:val="00B9473C"/>
    <w:rsid w:val="00BB006F"/>
    <w:rsid w:val="00BB1C7D"/>
    <w:rsid w:val="00BB5EFA"/>
    <w:rsid w:val="00BD4B12"/>
    <w:rsid w:val="00BD5534"/>
    <w:rsid w:val="00BD76FB"/>
    <w:rsid w:val="00BE2F54"/>
    <w:rsid w:val="00BF786C"/>
    <w:rsid w:val="00C04005"/>
    <w:rsid w:val="00C06D4E"/>
    <w:rsid w:val="00C16343"/>
    <w:rsid w:val="00C17721"/>
    <w:rsid w:val="00C34743"/>
    <w:rsid w:val="00C4310F"/>
    <w:rsid w:val="00C63FCE"/>
    <w:rsid w:val="00C656F4"/>
    <w:rsid w:val="00CC20D1"/>
    <w:rsid w:val="00CD461F"/>
    <w:rsid w:val="00CD7CA7"/>
    <w:rsid w:val="00CE1893"/>
    <w:rsid w:val="00CE7D24"/>
    <w:rsid w:val="00CF21DF"/>
    <w:rsid w:val="00D020C0"/>
    <w:rsid w:val="00D10D26"/>
    <w:rsid w:val="00D1234A"/>
    <w:rsid w:val="00D14F36"/>
    <w:rsid w:val="00D16948"/>
    <w:rsid w:val="00D30142"/>
    <w:rsid w:val="00D317F4"/>
    <w:rsid w:val="00D32D52"/>
    <w:rsid w:val="00D33B8B"/>
    <w:rsid w:val="00D40838"/>
    <w:rsid w:val="00D456E1"/>
    <w:rsid w:val="00D457E4"/>
    <w:rsid w:val="00D46017"/>
    <w:rsid w:val="00D62BC7"/>
    <w:rsid w:val="00D705FA"/>
    <w:rsid w:val="00D71919"/>
    <w:rsid w:val="00D81E7F"/>
    <w:rsid w:val="00D924FF"/>
    <w:rsid w:val="00D964F6"/>
    <w:rsid w:val="00D97B21"/>
    <w:rsid w:val="00DA175A"/>
    <w:rsid w:val="00DA7888"/>
    <w:rsid w:val="00DB0962"/>
    <w:rsid w:val="00DD125F"/>
    <w:rsid w:val="00DD436A"/>
    <w:rsid w:val="00DD6E18"/>
    <w:rsid w:val="00DE5811"/>
    <w:rsid w:val="00DF01EB"/>
    <w:rsid w:val="00DF61A7"/>
    <w:rsid w:val="00E0155E"/>
    <w:rsid w:val="00E157F6"/>
    <w:rsid w:val="00E33E7A"/>
    <w:rsid w:val="00E356E9"/>
    <w:rsid w:val="00E41BE9"/>
    <w:rsid w:val="00E47CEC"/>
    <w:rsid w:val="00E577C9"/>
    <w:rsid w:val="00E84BCD"/>
    <w:rsid w:val="00E87DF9"/>
    <w:rsid w:val="00E9327B"/>
    <w:rsid w:val="00E957F6"/>
    <w:rsid w:val="00E95AC1"/>
    <w:rsid w:val="00EA68C7"/>
    <w:rsid w:val="00EB440E"/>
    <w:rsid w:val="00EC5429"/>
    <w:rsid w:val="00EC573A"/>
    <w:rsid w:val="00EC67D5"/>
    <w:rsid w:val="00EC7434"/>
    <w:rsid w:val="00ED287C"/>
    <w:rsid w:val="00EF403D"/>
    <w:rsid w:val="00EF68AD"/>
    <w:rsid w:val="00F044E9"/>
    <w:rsid w:val="00F0610B"/>
    <w:rsid w:val="00F17D1E"/>
    <w:rsid w:val="00F20149"/>
    <w:rsid w:val="00F3068A"/>
    <w:rsid w:val="00F32752"/>
    <w:rsid w:val="00F40BDB"/>
    <w:rsid w:val="00F557A0"/>
    <w:rsid w:val="00F61CFB"/>
    <w:rsid w:val="00F85988"/>
    <w:rsid w:val="00F87BFB"/>
    <w:rsid w:val="00F9396D"/>
    <w:rsid w:val="00FA107B"/>
    <w:rsid w:val="00FA24E2"/>
    <w:rsid w:val="00FA77AA"/>
    <w:rsid w:val="00FC4713"/>
    <w:rsid w:val="00FC4F5A"/>
    <w:rsid w:val="00FC644E"/>
    <w:rsid w:val="00FD65FF"/>
    <w:rsid w:val="00FF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2D3AC27C"/>
  <w15:docId w15:val="{02431E0F-6ACB-4AE2-8626-A7C565F52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4F36"/>
    <w:pPr>
      <w:spacing w:after="0"/>
    </w:pPr>
    <w:rPr>
      <w:rFonts w:cstheme="minorBidi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1472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1472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1472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1472"/>
    <w:pPr>
      <w:keepNext/>
      <w:spacing w:before="240" w:after="60" w:line="240" w:lineRule="auto"/>
      <w:outlineLvl w:val="3"/>
    </w:pPr>
    <w:rPr>
      <w:rFonts w:cstheme="majorBid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1472"/>
    <w:pPr>
      <w:spacing w:before="240" w:after="60" w:line="240" w:lineRule="auto"/>
      <w:outlineLvl w:val="4"/>
    </w:pPr>
    <w:rPr>
      <w:rFonts w:cstheme="majorBid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1472"/>
    <w:pPr>
      <w:spacing w:before="240" w:after="60" w:line="240" w:lineRule="auto"/>
      <w:outlineLvl w:val="5"/>
    </w:pPr>
    <w:rPr>
      <w:rFonts w:cstheme="majorBidi"/>
      <w:b/>
      <w:bCs/>
      <w:sz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1472"/>
    <w:pPr>
      <w:spacing w:before="240" w:after="60" w:line="240" w:lineRule="auto"/>
      <w:outlineLvl w:val="6"/>
    </w:pPr>
    <w:rPr>
      <w:rFonts w:cstheme="majorBidi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1472"/>
    <w:pPr>
      <w:spacing w:before="240" w:after="60" w:line="240" w:lineRule="auto"/>
      <w:outlineLvl w:val="7"/>
    </w:pPr>
    <w:rPr>
      <w:rFonts w:cstheme="majorBidi"/>
      <w:i/>
      <w:iCs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1472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sz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14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14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147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1472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1472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1472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1472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1472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1472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E87DF9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4147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4147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147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4147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41472"/>
    <w:rPr>
      <w:b/>
      <w:bCs/>
    </w:rPr>
  </w:style>
  <w:style w:type="character" w:styleId="Emphasis">
    <w:name w:val="Emphasis"/>
    <w:basedOn w:val="DefaultParagraphFont"/>
    <w:uiPriority w:val="20"/>
    <w:qFormat/>
    <w:rsid w:val="0074147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41472"/>
    <w:rPr>
      <w:szCs w:val="32"/>
    </w:rPr>
  </w:style>
  <w:style w:type="paragraph" w:styleId="ListParagraph">
    <w:name w:val="List Paragraph"/>
    <w:basedOn w:val="Normal"/>
    <w:uiPriority w:val="34"/>
    <w:qFormat/>
    <w:rsid w:val="0074147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4147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4147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1472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1472"/>
    <w:rPr>
      <w:b/>
      <w:i/>
      <w:sz w:val="24"/>
    </w:rPr>
  </w:style>
  <w:style w:type="character" w:styleId="SubtleEmphasis">
    <w:name w:val="Subtle Emphasis"/>
    <w:uiPriority w:val="19"/>
    <w:qFormat/>
    <w:rsid w:val="0074147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4147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4147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4147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4147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147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14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4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75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024F"/>
    <w:pPr>
      <w:tabs>
        <w:tab w:val="center" w:pos="4680"/>
        <w:tab w:val="right" w:pos="9360"/>
      </w:tabs>
      <w:spacing w:line="240" w:lineRule="auto"/>
    </w:pPr>
    <w:rPr>
      <w:rFonts w:cs="Times New Roman"/>
      <w:szCs w:val="24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88024F"/>
  </w:style>
  <w:style w:type="paragraph" w:styleId="Footer">
    <w:name w:val="footer"/>
    <w:basedOn w:val="Normal"/>
    <w:link w:val="FooterChar"/>
    <w:uiPriority w:val="99"/>
    <w:unhideWhenUsed/>
    <w:rsid w:val="008802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24F"/>
  </w:style>
  <w:style w:type="paragraph" w:customStyle="1" w:styleId="Quick1">
    <w:name w:val="Quick 1."/>
    <w:rsid w:val="004A29FB"/>
    <w:pPr>
      <w:autoSpaceDE w:val="0"/>
      <w:autoSpaceDN w:val="0"/>
      <w:adjustRightInd w:val="0"/>
      <w:spacing w:after="0" w:line="240" w:lineRule="auto"/>
      <w:ind w:left="-1440"/>
    </w:pPr>
    <w:rPr>
      <w:rFonts w:eastAsia="Times New Roman"/>
      <w:lang w:bidi="ar-SA"/>
    </w:rPr>
  </w:style>
  <w:style w:type="paragraph" w:customStyle="1" w:styleId="Quicka">
    <w:name w:val="Quick a."/>
    <w:rsid w:val="004A29FB"/>
    <w:pPr>
      <w:autoSpaceDE w:val="0"/>
      <w:autoSpaceDN w:val="0"/>
      <w:adjustRightInd w:val="0"/>
      <w:spacing w:after="0" w:line="240" w:lineRule="auto"/>
      <w:ind w:left="-1440"/>
    </w:pPr>
    <w:rPr>
      <w:rFonts w:eastAsia="Times New Roman"/>
      <w:lang w:bidi="ar-SA"/>
    </w:rPr>
  </w:style>
  <w:style w:type="paragraph" w:customStyle="1" w:styleId="Style1">
    <w:name w:val="Style1"/>
    <w:basedOn w:val="ListBullet5"/>
    <w:rsid w:val="004A29FB"/>
    <w:pPr>
      <w:numPr>
        <w:numId w:val="12"/>
      </w:numPr>
    </w:pPr>
    <w:rPr>
      <w:sz w:val="24"/>
      <w:szCs w:val="24"/>
    </w:rPr>
  </w:style>
  <w:style w:type="paragraph" w:styleId="ListBullet5">
    <w:name w:val="List Bullet 5"/>
    <w:basedOn w:val="Normal"/>
    <w:autoRedefine/>
    <w:rsid w:val="004A29FB"/>
    <w:pPr>
      <w:numPr>
        <w:numId w:val="13"/>
      </w:numPr>
      <w:autoSpaceDE w:val="0"/>
      <w:autoSpaceDN w:val="0"/>
      <w:adjustRightInd w:val="0"/>
      <w:spacing w:line="240" w:lineRule="auto"/>
    </w:pPr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8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ayne\AppData\Local\Microsoft\Windows\INetCache\Content.Outlook\YHSI605R\Letterhead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70FA4-1E2B-4BD1-8F28-E7AF966CB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2016</Template>
  <TotalTime>18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MWayne</dc:creator>
  <cp:lastModifiedBy>Jason Gennaro</cp:lastModifiedBy>
  <cp:revision>30</cp:revision>
  <cp:lastPrinted>2016-07-06T15:37:00Z</cp:lastPrinted>
  <dcterms:created xsi:type="dcterms:W3CDTF">2016-11-11T01:12:00Z</dcterms:created>
  <dcterms:modified xsi:type="dcterms:W3CDTF">2018-04-02T17:51:00Z</dcterms:modified>
</cp:coreProperties>
</file>