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FBED" w14:textId="77777777" w:rsidR="00200DF3" w:rsidRPr="006440B0" w:rsidRDefault="009C7F97" w:rsidP="00200DF3">
      <w:pPr>
        <w:spacing w:line="240" w:lineRule="auto"/>
        <w:ind w:left="2880" w:firstLine="720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FFE529E" wp14:editId="1AB45A62">
            <wp:simplePos x="0" y="0"/>
            <wp:positionH relativeFrom="column">
              <wp:posOffset>-441960</wp:posOffset>
            </wp:positionH>
            <wp:positionV relativeFrom="paragraph">
              <wp:posOffset>-91440</wp:posOffset>
            </wp:positionV>
            <wp:extent cx="1248996" cy="1306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FR-eagle-patch-final-cv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925" cy="1321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C130F" wp14:editId="4873D56E">
                <wp:simplePos x="0" y="0"/>
                <wp:positionH relativeFrom="column">
                  <wp:posOffset>4640580</wp:posOffset>
                </wp:positionH>
                <wp:positionV relativeFrom="paragraph">
                  <wp:posOffset>-106680</wp:posOffset>
                </wp:positionV>
                <wp:extent cx="1912620" cy="1447800"/>
                <wp:effectExtent l="1905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FB288" w14:textId="77777777" w:rsidR="00467F6C" w:rsidRPr="001608F8" w:rsidRDefault="00467F6C" w:rsidP="00467F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08F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BOARD OF</w:t>
                            </w:r>
                          </w:p>
                          <w:p w14:paraId="2100CF85" w14:textId="77777777" w:rsidR="00467F6C" w:rsidRDefault="00467F6C" w:rsidP="00467F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608F8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FIRE COMMISSIONERS</w:t>
                            </w:r>
                          </w:p>
                          <w:p w14:paraId="3725D910" w14:textId="77777777" w:rsidR="00467F6C" w:rsidRDefault="00467F6C" w:rsidP="00467F6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 Randy Burr</w:t>
                            </w:r>
                          </w:p>
                          <w:p w14:paraId="42051A0C" w14:textId="77777777" w:rsidR="00467F6C" w:rsidRPr="001608F8" w:rsidRDefault="00467F6C" w:rsidP="00467F6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Jim Dalrymple</w:t>
                            </w:r>
                          </w:p>
                          <w:p w14:paraId="58C51307" w14:textId="77777777" w:rsidR="00467F6C" w:rsidRPr="001608F8" w:rsidRDefault="00467F6C" w:rsidP="00467F6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Kevin Kenney</w:t>
                            </w:r>
                          </w:p>
                          <w:p w14:paraId="1B77D720" w14:textId="77777777" w:rsidR="00467F6C" w:rsidRPr="001608F8" w:rsidRDefault="00467F6C" w:rsidP="00467F6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Tom McQueen</w:t>
                            </w:r>
                          </w:p>
                          <w:p w14:paraId="5F84A976" w14:textId="77777777" w:rsidR="00467F6C" w:rsidRPr="001608F8" w:rsidRDefault="00467F6C" w:rsidP="00467F6C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           David J. Root</w:t>
                            </w:r>
                          </w:p>
                          <w:p w14:paraId="7F65EE9A" w14:textId="77777777" w:rsidR="00467F6C" w:rsidRDefault="00467F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C1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4pt;margin-top:-8.4pt;width:150.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p2gg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" stroked="f">
                <v:textbox>
                  <w:txbxContent>
                    <w:p w14:paraId="1ECFB288" w14:textId="77777777" w:rsidR="00467F6C" w:rsidRPr="001608F8" w:rsidRDefault="00467F6C" w:rsidP="00467F6C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608F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BOARD OF</w:t>
                      </w:r>
                    </w:p>
                    <w:p w14:paraId="2100CF85" w14:textId="77777777" w:rsidR="00467F6C" w:rsidRDefault="00467F6C" w:rsidP="00467F6C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1608F8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FIRE COMMISSIONERS</w:t>
                      </w:r>
                    </w:p>
                    <w:p w14:paraId="3725D910" w14:textId="77777777" w:rsidR="00467F6C" w:rsidRDefault="00467F6C" w:rsidP="00467F6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   Randy Burr</w:t>
                      </w:r>
                    </w:p>
                    <w:p w14:paraId="42051A0C" w14:textId="77777777" w:rsidR="00467F6C" w:rsidRPr="001608F8" w:rsidRDefault="00467F6C" w:rsidP="00467F6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 Jim Dalrymple</w:t>
                      </w:r>
                    </w:p>
                    <w:p w14:paraId="58C51307" w14:textId="77777777" w:rsidR="00467F6C" w:rsidRPr="001608F8" w:rsidRDefault="00467F6C" w:rsidP="00467F6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 Kevin Kenney</w:t>
                      </w:r>
                    </w:p>
                    <w:p w14:paraId="1B77D720" w14:textId="77777777" w:rsidR="00467F6C" w:rsidRPr="001608F8" w:rsidRDefault="00467F6C" w:rsidP="00467F6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Tom McQueen</w:t>
                      </w:r>
                    </w:p>
                    <w:p w14:paraId="5F84A976" w14:textId="77777777" w:rsidR="00467F6C" w:rsidRPr="001608F8" w:rsidRDefault="00467F6C" w:rsidP="00467F6C">
                      <w:pP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                        David J. Root</w:t>
                      </w:r>
                    </w:p>
                    <w:p w14:paraId="7F65EE9A" w14:textId="77777777" w:rsidR="00467F6C" w:rsidRDefault="00467F6C"/>
                  </w:txbxContent>
                </v:textbox>
              </v:shape>
            </w:pict>
          </mc:Fallback>
        </mc:AlternateContent>
      </w:r>
      <w:r w:rsidR="00200DF3" w:rsidRPr="006440B0">
        <w:rPr>
          <w:b/>
          <w:color w:val="000000" w:themeColor="text1"/>
          <w:sz w:val="28"/>
          <w:szCs w:val="28"/>
        </w:rPr>
        <w:t xml:space="preserve">EAST LAKE TARPON </w:t>
      </w:r>
    </w:p>
    <w:p w14:paraId="35B180CD" w14:textId="77777777" w:rsidR="00200DF3" w:rsidRPr="006440B0" w:rsidRDefault="00200DF3" w:rsidP="00200DF3">
      <w:pPr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6440B0">
        <w:rPr>
          <w:b/>
          <w:color w:val="000000" w:themeColor="text1"/>
          <w:sz w:val="28"/>
          <w:szCs w:val="28"/>
        </w:rPr>
        <w:t>SPECIAL FIRE CONTROL DISTRICT</w:t>
      </w:r>
    </w:p>
    <w:p w14:paraId="75A6F9CF" w14:textId="77777777" w:rsidR="00200DF3" w:rsidRPr="006440B0" w:rsidRDefault="00200DF3" w:rsidP="00200DF3">
      <w:pPr>
        <w:spacing w:line="240" w:lineRule="auto"/>
        <w:jc w:val="center"/>
        <w:rPr>
          <w:b/>
          <w:color w:val="000000" w:themeColor="text1"/>
        </w:rPr>
      </w:pPr>
      <w:r w:rsidRPr="006440B0">
        <w:rPr>
          <w:b/>
          <w:color w:val="000000" w:themeColor="text1"/>
        </w:rPr>
        <w:t>3375 Tarpon Lake Blvd.</w:t>
      </w:r>
    </w:p>
    <w:p w14:paraId="21CA6307" w14:textId="77777777" w:rsidR="00200DF3" w:rsidRPr="006440B0" w:rsidRDefault="00200DF3" w:rsidP="00200DF3">
      <w:pPr>
        <w:tabs>
          <w:tab w:val="left" w:pos="1720"/>
          <w:tab w:val="center" w:pos="5328"/>
        </w:tabs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6440B0">
        <w:rPr>
          <w:b/>
          <w:color w:val="000000" w:themeColor="text1"/>
        </w:rPr>
        <w:t>Palm Harbor, FL  34685</w:t>
      </w:r>
    </w:p>
    <w:p w14:paraId="6C45BB83" w14:textId="77777777" w:rsidR="00200DF3" w:rsidRPr="006440B0" w:rsidRDefault="00200DF3" w:rsidP="00200DF3">
      <w:pPr>
        <w:spacing w:line="240" w:lineRule="auto"/>
        <w:jc w:val="center"/>
        <w:rPr>
          <w:b/>
          <w:color w:val="000000" w:themeColor="text1"/>
        </w:rPr>
      </w:pPr>
      <w:r w:rsidRPr="006440B0">
        <w:rPr>
          <w:b/>
          <w:color w:val="000000" w:themeColor="text1"/>
        </w:rPr>
        <w:t xml:space="preserve">727-784-8668  </w:t>
      </w:r>
      <w:r>
        <w:rPr>
          <w:b/>
          <w:color w:val="000000" w:themeColor="text1"/>
        </w:rPr>
        <w:t xml:space="preserve"> fax: </w:t>
      </w:r>
      <w:r w:rsidRPr="006440B0">
        <w:rPr>
          <w:b/>
          <w:color w:val="000000" w:themeColor="text1"/>
        </w:rPr>
        <w:t>727-</w:t>
      </w:r>
      <w:r>
        <w:rPr>
          <w:b/>
          <w:color w:val="000000" w:themeColor="text1"/>
        </w:rPr>
        <w:t>474-5830</w:t>
      </w:r>
    </w:p>
    <w:p w14:paraId="4EEBC263" w14:textId="58A2CC8A" w:rsidR="009C7F97" w:rsidRPr="00602A3A" w:rsidRDefault="002411CB" w:rsidP="00602A3A">
      <w:pPr>
        <w:spacing w:line="240" w:lineRule="auto"/>
        <w:jc w:val="center"/>
        <w:rPr>
          <w:b/>
          <w:color w:val="000000" w:themeColor="text1"/>
        </w:rPr>
      </w:pPr>
      <w:hyperlink r:id="rId5" w:history="1">
        <w:r w:rsidR="009C7F97" w:rsidRPr="00D66958">
          <w:rPr>
            <w:rStyle w:val="Hyperlink"/>
            <w:b/>
          </w:rPr>
          <w:t>www.elfr.org</w:t>
        </w:r>
      </w:hyperlink>
    </w:p>
    <w:p w14:paraId="57410AB3" w14:textId="77777777" w:rsidR="009C7F97" w:rsidRDefault="009C7F97" w:rsidP="009C7F97">
      <w:pPr>
        <w:spacing w:line="240" w:lineRule="auto"/>
        <w:rPr>
          <w:b/>
          <w:color w:val="000099"/>
        </w:rPr>
      </w:pPr>
    </w:p>
    <w:p w14:paraId="42914D83" w14:textId="33E0F352" w:rsidR="007C1E7C" w:rsidRPr="00602A3A" w:rsidRDefault="007C1E7C" w:rsidP="00602A3A">
      <w:pPr>
        <w:jc w:val="center"/>
        <w:rPr>
          <w:rFonts w:cs="Times New Roman"/>
          <w:b/>
          <w:sz w:val="32"/>
          <w:szCs w:val="32"/>
        </w:rPr>
      </w:pPr>
      <w:r w:rsidRPr="00602A3A">
        <w:rPr>
          <w:rFonts w:cs="Times New Roman"/>
          <w:b/>
          <w:sz w:val="32"/>
          <w:szCs w:val="32"/>
        </w:rPr>
        <w:t>Accident/Damage Report Form</w:t>
      </w:r>
    </w:p>
    <w:p w14:paraId="36B17F09" w14:textId="7F1DCCFC" w:rsidR="007C1E7C" w:rsidRDefault="007C1E7C" w:rsidP="00602A3A">
      <w:pPr>
        <w:jc w:val="both"/>
        <w:rPr>
          <w:rFonts w:cs="Times New Roman"/>
          <w:szCs w:val="24"/>
        </w:rPr>
      </w:pPr>
      <w:r w:rsidRPr="007C1E7C">
        <w:rPr>
          <w:rFonts w:cs="Times New Roman"/>
          <w:szCs w:val="24"/>
        </w:rPr>
        <w:t xml:space="preserve">To be completed by the employee immediately following any incident that resulted in injury or property damage and submitted via email to the Deputy Chief through the </w:t>
      </w:r>
      <w:proofErr w:type="spellStart"/>
      <w:r w:rsidRPr="007C1E7C">
        <w:rPr>
          <w:rFonts w:cs="Times New Roman"/>
          <w:szCs w:val="24"/>
        </w:rPr>
        <w:t>COC</w:t>
      </w:r>
      <w:proofErr w:type="spellEnd"/>
      <w:r w:rsidRPr="007C1E7C">
        <w:rPr>
          <w:rFonts w:cs="Times New Roman"/>
          <w:szCs w:val="24"/>
        </w:rPr>
        <w:t>.</w:t>
      </w:r>
    </w:p>
    <w:p w14:paraId="354DE632" w14:textId="77777777" w:rsidR="00602A3A" w:rsidRPr="007C1E7C" w:rsidRDefault="00602A3A" w:rsidP="00602A3A">
      <w:pPr>
        <w:jc w:val="both"/>
        <w:rPr>
          <w:rFonts w:cs="Times New Roman"/>
          <w:szCs w:val="24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799"/>
        <w:gridCol w:w="1320"/>
        <w:gridCol w:w="1325"/>
        <w:gridCol w:w="1157"/>
        <w:gridCol w:w="2300"/>
      </w:tblGrid>
      <w:tr w:rsidR="00602A3A" w:rsidRPr="007C1E7C" w14:paraId="21F63AB8" w14:textId="77777777" w:rsidTr="003C4FDA">
        <w:trPr>
          <w:trHeight w:val="649"/>
        </w:trPr>
        <w:tc>
          <w:tcPr>
            <w:tcW w:w="2264" w:type="dxa"/>
            <w:tcBorders>
              <w:right w:val="single" w:sz="4" w:space="0" w:color="auto"/>
            </w:tcBorders>
            <w:shd w:val="clear" w:color="auto" w:fill="993300"/>
            <w:vAlign w:val="center"/>
          </w:tcPr>
          <w:p w14:paraId="52635C67" w14:textId="35790767" w:rsidR="00602A3A" w:rsidRPr="007C1E7C" w:rsidRDefault="00602A3A" w:rsidP="00652AA3">
            <w:pPr>
              <w:jc w:val="center"/>
              <w:rPr>
                <w:rFonts w:cs="Times New Roman"/>
                <w:b/>
                <w:color w:val="FFFFFF"/>
                <w:szCs w:val="24"/>
              </w:rPr>
            </w:pPr>
            <w:r>
              <w:rPr>
                <w:rFonts w:cs="Times New Roman"/>
                <w:b/>
                <w:color w:val="FFFFFF"/>
                <w:szCs w:val="24"/>
              </w:rPr>
              <w:t>Personnel/Vehicle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993300"/>
            <w:vAlign w:val="center"/>
          </w:tcPr>
          <w:p w14:paraId="48DCC272" w14:textId="77777777" w:rsidR="00602A3A" w:rsidRPr="007C1E7C" w:rsidRDefault="00602A3A" w:rsidP="00652AA3">
            <w:pPr>
              <w:jc w:val="center"/>
              <w:rPr>
                <w:rFonts w:cs="Times New Roman"/>
                <w:b/>
                <w:szCs w:val="24"/>
              </w:rPr>
            </w:pPr>
            <w:r w:rsidRPr="007C1E7C">
              <w:rPr>
                <w:rFonts w:cs="Times New Roman"/>
                <w:b/>
                <w:color w:val="FFFFFF"/>
                <w:szCs w:val="24"/>
              </w:rPr>
              <w:t>Accident Occurred:</w:t>
            </w:r>
          </w:p>
        </w:tc>
        <w:tc>
          <w:tcPr>
            <w:tcW w:w="2645" w:type="dxa"/>
            <w:gridSpan w:val="2"/>
            <w:tcBorders>
              <w:left w:val="single" w:sz="4" w:space="0" w:color="auto"/>
            </w:tcBorders>
            <w:shd w:val="clear" w:color="auto" w:fill="993300"/>
            <w:vAlign w:val="center"/>
          </w:tcPr>
          <w:p w14:paraId="6B3E47B0" w14:textId="13C58C74" w:rsidR="00602A3A" w:rsidRPr="007C1E7C" w:rsidRDefault="00602A3A" w:rsidP="00652AA3">
            <w:pPr>
              <w:jc w:val="center"/>
              <w:rPr>
                <w:b/>
                <w:color w:val="FFFFFF"/>
                <w:szCs w:val="24"/>
              </w:rPr>
            </w:pPr>
            <w:r w:rsidRPr="007C1E7C">
              <w:rPr>
                <w:rFonts w:cs="Times New Roman"/>
                <w:b/>
                <w:color w:val="FFFFFF"/>
                <w:szCs w:val="24"/>
              </w:rPr>
              <w:t>Roadway: Check all that apply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993300"/>
          </w:tcPr>
          <w:p w14:paraId="53976473" w14:textId="67E8DB9F" w:rsidR="00602A3A" w:rsidRPr="007C1E7C" w:rsidRDefault="00602A3A" w:rsidP="00652AA3">
            <w:pPr>
              <w:jc w:val="center"/>
              <w:rPr>
                <w:b/>
                <w:color w:val="FFFFFF"/>
                <w:szCs w:val="24"/>
              </w:rPr>
            </w:pPr>
          </w:p>
          <w:p w14:paraId="71F57993" w14:textId="77777777" w:rsidR="00602A3A" w:rsidRPr="007C1E7C" w:rsidRDefault="00602A3A" w:rsidP="003C4FDA">
            <w:pPr>
              <w:rPr>
                <w:rFonts w:cs="Times New Roman"/>
                <w:b/>
                <w:color w:val="FFFFFF"/>
                <w:szCs w:val="24"/>
              </w:rPr>
            </w:pPr>
            <w:r w:rsidRPr="007C1E7C">
              <w:rPr>
                <w:rFonts w:cs="Times New Roman"/>
                <w:b/>
                <w:color w:val="FFFFFF"/>
                <w:szCs w:val="24"/>
              </w:rPr>
              <w:t>Weather</w:t>
            </w:r>
          </w:p>
        </w:tc>
        <w:tc>
          <w:tcPr>
            <w:tcW w:w="2300" w:type="dxa"/>
            <w:tcBorders>
              <w:left w:val="single" w:sz="4" w:space="0" w:color="auto"/>
            </w:tcBorders>
            <w:shd w:val="clear" w:color="auto" w:fill="993300"/>
            <w:vAlign w:val="center"/>
          </w:tcPr>
          <w:p w14:paraId="7145E885" w14:textId="77777777" w:rsidR="00602A3A" w:rsidRPr="007C1E7C" w:rsidRDefault="00602A3A" w:rsidP="00652AA3">
            <w:pPr>
              <w:jc w:val="center"/>
              <w:rPr>
                <w:rFonts w:cs="Times New Roman"/>
                <w:b/>
                <w:szCs w:val="24"/>
              </w:rPr>
            </w:pPr>
            <w:r w:rsidRPr="007C1E7C">
              <w:rPr>
                <w:rFonts w:cs="Times New Roman"/>
                <w:b/>
                <w:color w:val="FFFFFF"/>
                <w:szCs w:val="24"/>
              </w:rPr>
              <w:t>Type of Loss</w:t>
            </w:r>
          </w:p>
        </w:tc>
      </w:tr>
      <w:tr w:rsidR="00602A3A" w:rsidRPr="007C1E7C" w14:paraId="13CC5746" w14:textId="77777777" w:rsidTr="003C4FDA">
        <w:trPr>
          <w:trHeight w:val="397"/>
        </w:trPr>
        <w:tc>
          <w:tcPr>
            <w:tcW w:w="22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3756D1" w14:textId="77777777" w:rsidR="00602A3A" w:rsidRPr="007C1E7C" w:rsidRDefault="00602A3A" w:rsidP="00602A3A">
            <w:pPr>
              <w:jc w:val="center"/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Driver: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2C0A960D" w14:textId="56138242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53909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F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B17F0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At station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998" w14:textId="095D3AA1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1204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F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B17F0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Straight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B0BC1" w14:textId="295DAA5B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1701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F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B17F0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4-lane</w:t>
            </w:r>
          </w:p>
        </w:tc>
        <w:tc>
          <w:tcPr>
            <w:tcW w:w="1157" w:type="dxa"/>
          </w:tcPr>
          <w:p w14:paraId="6BE780E3" w14:textId="2BE272DF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64882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F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B17F0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Clear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14:paraId="2B48680C" w14:textId="54967A66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83337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F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B17F0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Personal Injury</w:t>
            </w:r>
          </w:p>
        </w:tc>
      </w:tr>
      <w:tr w:rsidR="00602A3A" w:rsidRPr="007C1E7C" w14:paraId="7A048BF5" w14:textId="77777777" w:rsidTr="003C4FDA">
        <w:trPr>
          <w:trHeight w:val="379"/>
        </w:trPr>
        <w:tc>
          <w:tcPr>
            <w:tcW w:w="2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CD3C6" w14:textId="77777777" w:rsidR="00602A3A" w:rsidRPr="007C1E7C" w:rsidRDefault="00602A3A" w:rsidP="00602A3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35952760" w14:textId="7781CFA7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6005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F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B17F0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Responding to emergency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45C8D" w14:textId="3EECADB6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79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F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B17F0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Curve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4F14F8" w14:textId="7073B4F9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48434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F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B17F0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Divided</w:t>
            </w:r>
          </w:p>
        </w:tc>
        <w:tc>
          <w:tcPr>
            <w:tcW w:w="1157" w:type="dxa"/>
          </w:tcPr>
          <w:p w14:paraId="462F5C6C" w14:textId="313CB2D0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59385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17F0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3B17F0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Rain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14:paraId="21F974DA" w14:textId="2AE4455D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17517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5E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EE35ED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Property Damage</w:t>
            </w:r>
          </w:p>
        </w:tc>
      </w:tr>
      <w:tr w:rsidR="00602A3A" w:rsidRPr="007C1E7C" w14:paraId="5F1A4CEE" w14:textId="77777777" w:rsidTr="003C4FDA">
        <w:trPr>
          <w:trHeight w:val="361"/>
        </w:trPr>
        <w:tc>
          <w:tcPr>
            <w:tcW w:w="22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A421F" w14:textId="77777777" w:rsidR="00602A3A" w:rsidRPr="007C1E7C" w:rsidRDefault="00602A3A" w:rsidP="00602A3A">
            <w:pPr>
              <w:jc w:val="center"/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Vehicle involved: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3C476C83" w14:textId="3DEB0874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5913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0B7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602A3A" w:rsidRPr="007C1E7C">
              <w:rPr>
                <w:rFonts w:cs="Times New Roman"/>
                <w:szCs w:val="24"/>
              </w:rPr>
              <w:t>At emergency scene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AC1D9" w14:textId="10FE9A9C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05752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Dry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F3ACA9" w14:textId="7D089F97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9510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 xml:space="preserve">Lanes </w:t>
            </w:r>
            <w:r w:rsidR="0080504A">
              <w:rPr>
                <w:rFonts w:cs="Times New Roman"/>
                <w:szCs w:val="24"/>
              </w:rPr>
              <w:t xml:space="preserve">   </w:t>
            </w:r>
            <w:r w:rsidR="00602A3A" w:rsidRPr="007C1E7C">
              <w:rPr>
                <w:rFonts w:cs="Times New Roman"/>
                <w:szCs w:val="24"/>
              </w:rPr>
              <w:t>Marked</w:t>
            </w:r>
          </w:p>
        </w:tc>
        <w:tc>
          <w:tcPr>
            <w:tcW w:w="1157" w:type="dxa"/>
          </w:tcPr>
          <w:p w14:paraId="6C8B56A7" w14:textId="4F6C60AF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42145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Fog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14:paraId="3888470B" w14:textId="032F0E7F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36155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Vehicle Damage</w:t>
            </w:r>
          </w:p>
        </w:tc>
      </w:tr>
      <w:tr w:rsidR="00602A3A" w:rsidRPr="007C1E7C" w14:paraId="31A53B78" w14:textId="77777777" w:rsidTr="003C4FDA">
        <w:trPr>
          <w:trHeight w:val="463"/>
        </w:trPr>
        <w:tc>
          <w:tcPr>
            <w:tcW w:w="2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0641CC" w14:textId="77777777" w:rsidR="00602A3A" w:rsidRPr="007C1E7C" w:rsidRDefault="00602A3A" w:rsidP="00602A3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7E16E1D5" w14:textId="4CB5340F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59254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Returning from emergency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2A775" w14:textId="2D3B082B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07377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Wet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FADA67" w14:textId="7772A15C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76312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Lanes Unmarked</w:t>
            </w:r>
          </w:p>
        </w:tc>
        <w:tc>
          <w:tcPr>
            <w:tcW w:w="1157" w:type="dxa"/>
          </w:tcPr>
          <w:p w14:paraId="683F0FBD" w14:textId="7022FA22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80982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Other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14:paraId="564BB680" w14:textId="77777777" w:rsidR="00602A3A" w:rsidRPr="007C1E7C" w:rsidRDefault="00602A3A" w:rsidP="00602A3A">
            <w:pPr>
              <w:rPr>
                <w:rFonts w:cs="Times New Roman"/>
                <w:szCs w:val="24"/>
              </w:rPr>
            </w:pPr>
          </w:p>
        </w:tc>
      </w:tr>
      <w:tr w:rsidR="00602A3A" w:rsidRPr="007C1E7C" w14:paraId="0829224D" w14:textId="77777777" w:rsidTr="003C4FDA">
        <w:trPr>
          <w:trHeight w:val="463"/>
        </w:trPr>
        <w:tc>
          <w:tcPr>
            <w:tcW w:w="22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744CF" w14:textId="77777777" w:rsidR="00602A3A" w:rsidRPr="007C1E7C" w:rsidRDefault="00602A3A" w:rsidP="00602A3A">
            <w:pPr>
              <w:jc w:val="center"/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Apparatus Officer: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0547875A" w14:textId="1753980A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9633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Training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04C7B" w14:textId="6B072F6A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06629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Oily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B314D0" w14:textId="37707022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201198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Other</w:t>
            </w:r>
          </w:p>
        </w:tc>
        <w:tc>
          <w:tcPr>
            <w:tcW w:w="1157" w:type="dxa"/>
          </w:tcPr>
          <w:p w14:paraId="0622DAC9" w14:textId="399971E4" w:rsidR="00602A3A" w:rsidRPr="007C1E7C" w:rsidRDefault="00602A3A" w:rsidP="00602A3A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14:paraId="02300B2B" w14:textId="77777777" w:rsidR="00602A3A" w:rsidRPr="007C1E7C" w:rsidRDefault="00602A3A" w:rsidP="00602A3A">
            <w:pPr>
              <w:rPr>
                <w:rFonts w:cs="Times New Roman"/>
                <w:szCs w:val="24"/>
              </w:rPr>
            </w:pPr>
          </w:p>
        </w:tc>
      </w:tr>
      <w:tr w:rsidR="00602A3A" w:rsidRPr="007C1E7C" w14:paraId="6AB0004D" w14:textId="77777777" w:rsidTr="003C4FDA">
        <w:trPr>
          <w:trHeight w:val="463"/>
        </w:trPr>
        <w:tc>
          <w:tcPr>
            <w:tcW w:w="2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5A7DD" w14:textId="77777777" w:rsidR="00602A3A" w:rsidRPr="007C1E7C" w:rsidRDefault="00602A3A" w:rsidP="00602A3A">
            <w:pPr>
              <w:rPr>
                <w:rFonts w:cs="Times New Roman"/>
                <w:szCs w:val="24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32D5831F" w14:textId="0236DAB3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46226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Other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40F8B" w14:textId="3F1B1A7A" w:rsidR="00602A3A" w:rsidRPr="007C1E7C" w:rsidRDefault="002411CB" w:rsidP="00602A3A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6240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2-lane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9B0A8A" w14:textId="018E3B64" w:rsidR="00602A3A" w:rsidRPr="007C1E7C" w:rsidRDefault="00602A3A" w:rsidP="00602A3A">
            <w:pPr>
              <w:rPr>
                <w:rFonts w:cs="Times New Roman"/>
                <w:szCs w:val="24"/>
              </w:rPr>
            </w:pPr>
          </w:p>
        </w:tc>
        <w:tc>
          <w:tcPr>
            <w:tcW w:w="1157" w:type="dxa"/>
          </w:tcPr>
          <w:p w14:paraId="50A5306F" w14:textId="4732595C" w:rsidR="00602A3A" w:rsidRPr="007C1E7C" w:rsidRDefault="00602A3A" w:rsidP="00602A3A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14:paraId="6C3FE7E4" w14:textId="77777777" w:rsidR="00602A3A" w:rsidRPr="007C1E7C" w:rsidRDefault="00602A3A" w:rsidP="00602A3A">
            <w:pPr>
              <w:rPr>
                <w:rFonts w:cs="Times New Roman"/>
                <w:szCs w:val="24"/>
              </w:rPr>
            </w:pPr>
          </w:p>
        </w:tc>
      </w:tr>
      <w:tr w:rsidR="00602A3A" w:rsidRPr="007C1E7C" w14:paraId="55F84524" w14:textId="77777777" w:rsidTr="003C4FDA">
        <w:trPr>
          <w:trHeight w:val="463"/>
        </w:trPr>
        <w:tc>
          <w:tcPr>
            <w:tcW w:w="226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86827" w14:textId="77777777" w:rsidR="00602A3A" w:rsidRPr="007C1E7C" w:rsidRDefault="00602A3A" w:rsidP="00602A3A">
            <w:pPr>
              <w:jc w:val="center"/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Additional Personnel involved: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4690ACBC" w14:textId="77777777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F78D8" w14:textId="4D8CB64D" w:rsidR="00602A3A" w:rsidRPr="007C1E7C" w:rsidRDefault="002411CB" w:rsidP="00652AA3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92031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04A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80504A">
              <w:rPr>
                <w:rFonts w:cs="Times New Roman"/>
                <w:szCs w:val="24"/>
              </w:rPr>
              <w:t xml:space="preserve"> </w:t>
            </w:r>
            <w:r w:rsidR="00602A3A" w:rsidRPr="007C1E7C">
              <w:rPr>
                <w:rFonts w:cs="Times New Roman"/>
                <w:szCs w:val="24"/>
              </w:rPr>
              <w:t>3-lane</w:t>
            </w:r>
          </w:p>
        </w:tc>
        <w:tc>
          <w:tcPr>
            <w:tcW w:w="1325" w:type="dxa"/>
          </w:tcPr>
          <w:p w14:paraId="15E4DDF4" w14:textId="77777777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1157" w:type="dxa"/>
          </w:tcPr>
          <w:p w14:paraId="190BDA6D" w14:textId="63F05474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14:paraId="76C746E9" w14:textId="77777777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</w:tr>
      <w:tr w:rsidR="00602A3A" w:rsidRPr="007C1E7C" w14:paraId="69F606B4" w14:textId="77777777" w:rsidTr="003C4FDA">
        <w:trPr>
          <w:trHeight w:val="463"/>
        </w:trPr>
        <w:tc>
          <w:tcPr>
            <w:tcW w:w="2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15085" w14:textId="77777777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6BFABB02" w14:textId="77777777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51A84" w14:textId="74A88F4C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1325" w:type="dxa"/>
          </w:tcPr>
          <w:p w14:paraId="59760C36" w14:textId="77777777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1157" w:type="dxa"/>
          </w:tcPr>
          <w:p w14:paraId="4C36E4E3" w14:textId="08239E21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14:paraId="70F7B560" w14:textId="77777777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</w:tr>
      <w:tr w:rsidR="00602A3A" w:rsidRPr="007C1E7C" w14:paraId="0130D4A3" w14:textId="77777777" w:rsidTr="003C4FDA">
        <w:trPr>
          <w:trHeight w:val="463"/>
        </w:trPr>
        <w:tc>
          <w:tcPr>
            <w:tcW w:w="22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C17B6" w14:textId="77777777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14:paraId="33D65F4F" w14:textId="77777777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132A66" w14:textId="7C1CB715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1325" w:type="dxa"/>
          </w:tcPr>
          <w:p w14:paraId="69838B36" w14:textId="77777777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1157" w:type="dxa"/>
          </w:tcPr>
          <w:p w14:paraId="744E5694" w14:textId="20BF649C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14:paraId="7C5C6F90" w14:textId="77777777" w:rsidR="00602A3A" w:rsidRPr="007C1E7C" w:rsidRDefault="00602A3A" w:rsidP="00652AA3">
            <w:pPr>
              <w:rPr>
                <w:rFonts w:cs="Times New Roman"/>
                <w:szCs w:val="24"/>
              </w:rPr>
            </w:pPr>
          </w:p>
        </w:tc>
      </w:tr>
    </w:tbl>
    <w:p w14:paraId="36F3F6FB" w14:textId="77777777" w:rsidR="007C1E7C" w:rsidRPr="007C1E7C" w:rsidRDefault="007C1E7C" w:rsidP="007C1E7C">
      <w:pPr>
        <w:rPr>
          <w:rFonts w:cs="Times New Roman"/>
          <w:szCs w:val="24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360"/>
        <w:gridCol w:w="3487"/>
      </w:tblGrid>
      <w:tr w:rsidR="007C1E7C" w:rsidRPr="007C1E7C" w14:paraId="437C9847" w14:textId="77777777" w:rsidTr="003C4FDA">
        <w:trPr>
          <w:trHeight w:val="90"/>
        </w:trPr>
        <w:tc>
          <w:tcPr>
            <w:tcW w:w="10255" w:type="dxa"/>
            <w:gridSpan w:val="4"/>
            <w:shd w:val="clear" w:color="auto" w:fill="993300"/>
          </w:tcPr>
          <w:p w14:paraId="4856C2D1" w14:textId="77777777" w:rsidR="007C1E7C" w:rsidRPr="007C1E7C" w:rsidRDefault="007C1E7C" w:rsidP="00652AA3">
            <w:pPr>
              <w:jc w:val="center"/>
              <w:rPr>
                <w:rFonts w:cs="Times New Roman"/>
                <w:b/>
                <w:color w:val="FFFFFF"/>
                <w:szCs w:val="24"/>
              </w:rPr>
            </w:pPr>
            <w:r w:rsidRPr="007C1E7C">
              <w:rPr>
                <w:rFonts w:cs="Times New Roman"/>
                <w:b/>
                <w:color w:val="FFFFFF"/>
                <w:szCs w:val="24"/>
              </w:rPr>
              <w:t>The following sections will be completed for all incidents:</w:t>
            </w:r>
          </w:p>
        </w:tc>
      </w:tr>
      <w:tr w:rsidR="00F03B90" w:rsidRPr="007C1E7C" w14:paraId="080133EF" w14:textId="77777777" w:rsidTr="003C4FDA">
        <w:trPr>
          <w:trHeight w:val="368"/>
        </w:trPr>
        <w:tc>
          <w:tcPr>
            <w:tcW w:w="4428" w:type="dxa"/>
            <w:shd w:val="clear" w:color="auto" w:fill="auto"/>
            <w:vAlign w:val="center"/>
          </w:tcPr>
          <w:p w14:paraId="1DEAB928" w14:textId="6351B13F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Date of incident:</w:t>
            </w:r>
            <w:r w:rsidR="003C4FDA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827" w:type="dxa"/>
            <w:gridSpan w:val="3"/>
            <w:shd w:val="clear" w:color="auto" w:fill="auto"/>
            <w:vAlign w:val="center"/>
          </w:tcPr>
          <w:p w14:paraId="50CDF372" w14:textId="73A70894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 xml:space="preserve">Approximate time of incident:        </w:t>
            </w:r>
            <w:proofErr w:type="gramStart"/>
            <w:r w:rsidRPr="007C1E7C">
              <w:rPr>
                <w:rFonts w:cs="Times New Roman"/>
                <w:szCs w:val="24"/>
              </w:rPr>
              <w:t xml:space="preserve"> </w:t>
            </w:r>
            <w:r w:rsidR="003C4FDA">
              <w:rPr>
                <w:rFonts w:cs="Times New Roman"/>
                <w:szCs w:val="24"/>
              </w:rPr>
              <w:t xml:space="preserve">  </w:t>
            </w:r>
            <w:r w:rsidRPr="007C1E7C">
              <w:rPr>
                <w:rFonts w:cs="Times New Roman"/>
                <w:szCs w:val="24"/>
              </w:rPr>
              <w:t>(</w:t>
            </w:r>
            <w:proofErr w:type="gramEnd"/>
            <w:r w:rsidRPr="007C1E7C">
              <w:rPr>
                <w:rFonts w:cs="Times New Roman"/>
                <w:szCs w:val="24"/>
              </w:rPr>
              <w:t>24 hour)</w:t>
            </w:r>
          </w:p>
        </w:tc>
      </w:tr>
      <w:tr w:rsidR="007C1E7C" w:rsidRPr="007C1E7C" w14:paraId="594BAC53" w14:textId="77777777" w:rsidTr="003C4FDA">
        <w:tc>
          <w:tcPr>
            <w:tcW w:w="10255" w:type="dxa"/>
            <w:gridSpan w:val="4"/>
            <w:shd w:val="clear" w:color="auto" w:fill="auto"/>
          </w:tcPr>
          <w:p w14:paraId="2311EB1E" w14:textId="18D95152" w:rsidR="003C4FDA" w:rsidRDefault="007C1E7C" w:rsidP="003C4FDA">
            <w:pPr>
              <w:ind w:right="90"/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Location of incident (be specific as to where, what intersection or what location, etc</w:t>
            </w:r>
            <w:r w:rsidR="00F03B90">
              <w:rPr>
                <w:rFonts w:cs="Times New Roman"/>
                <w:szCs w:val="24"/>
              </w:rPr>
              <w:t>.</w:t>
            </w:r>
            <w:r w:rsidRPr="007C1E7C">
              <w:rPr>
                <w:rFonts w:cs="Times New Roman"/>
                <w:szCs w:val="24"/>
              </w:rPr>
              <w:t>):</w:t>
            </w:r>
          </w:p>
          <w:p w14:paraId="2EAFCE82" w14:textId="5B561E9E" w:rsidR="003C4FDA" w:rsidRPr="007C1E7C" w:rsidRDefault="00F03B90" w:rsidP="00652AA3">
            <w:pPr>
              <w:rPr>
                <w:rFonts w:cs="Times New Roman"/>
                <w:szCs w:val="24"/>
              </w:rPr>
            </w:pPr>
            <w:r w:rsidRPr="00F03B90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34A6B7D" wp14:editId="257C79F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56515</wp:posOffset>
                      </wp:positionV>
                      <wp:extent cx="5966460" cy="495300"/>
                      <wp:effectExtent l="0" t="0" r="1524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646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5D77B" w14:textId="611267B5" w:rsidR="00F03B90" w:rsidRDefault="00F03B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A6B7D" id="_x0000_s1027" type="#_x0000_t202" style="position:absolute;margin-left:-.85pt;margin-top:4.45pt;width:469.8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B+JwIAAE0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">
                      <v:textbox>
                        <w:txbxContent>
                          <w:p w14:paraId="7735D77B" w14:textId="611267B5" w:rsidR="00F03B90" w:rsidRDefault="00F03B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5741DAD" w14:textId="77777777" w:rsidR="007C1E7C" w:rsidRDefault="007C1E7C" w:rsidP="00652AA3">
            <w:pPr>
              <w:rPr>
                <w:rFonts w:cs="Times New Roman"/>
                <w:szCs w:val="24"/>
              </w:rPr>
            </w:pPr>
          </w:p>
          <w:p w14:paraId="4DEB5C95" w14:textId="38508E69" w:rsidR="00F03B90" w:rsidRPr="007C1E7C" w:rsidRDefault="00F03B90" w:rsidP="00652AA3">
            <w:pPr>
              <w:rPr>
                <w:rFonts w:cs="Times New Roman"/>
                <w:szCs w:val="24"/>
              </w:rPr>
            </w:pPr>
          </w:p>
        </w:tc>
      </w:tr>
      <w:tr w:rsidR="007C1E7C" w:rsidRPr="007C1E7C" w14:paraId="44EDE792" w14:textId="77777777" w:rsidTr="003C4FDA">
        <w:trPr>
          <w:trHeight w:val="2024"/>
        </w:trPr>
        <w:tc>
          <w:tcPr>
            <w:tcW w:w="10255" w:type="dxa"/>
            <w:gridSpan w:val="4"/>
            <w:shd w:val="clear" w:color="auto" w:fill="auto"/>
          </w:tcPr>
          <w:p w14:paraId="471ED115" w14:textId="714152FE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szCs w:val="24"/>
              </w:rPr>
              <w:t xml:space="preserve">Insert </w:t>
            </w:r>
            <w:r w:rsidR="00177A10">
              <w:rPr>
                <w:szCs w:val="24"/>
              </w:rPr>
              <w:t xml:space="preserve">or </w:t>
            </w:r>
            <w:r w:rsidR="003C4FDA">
              <w:rPr>
                <w:szCs w:val="24"/>
              </w:rPr>
              <w:t>Attach</w:t>
            </w:r>
            <w:r w:rsidR="00177A10">
              <w:rPr>
                <w:szCs w:val="24"/>
              </w:rPr>
              <w:t xml:space="preserve"> </w:t>
            </w:r>
            <w:r w:rsidRPr="007C1E7C">
              <w:rPr>
                <w:szCs w:val="24"/>
              </w:rPr>
              <w:t>digital photos of the incident location and detailed pictures of the vehicle damage</w:t>
            </w:r>
            <w:r w:rsidR="003C4FDA">
              <w:rPr>
                <w:szCs w:val="24"/>
              </w:rPr>
              <w:t>:</w:t>
            </w:r>
          </w:p>
          <w:p w14:paraId="0447DFCF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  <w:p w14:paraId="5461BF1F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</w:tc>
      </w:tr>
      <w:tr w:rsidR="007C1E7C" w:rsidRPr="007C1E7C" w14:paraId="0BA7D510" w14:textId="77777777" w:rsidTr="003C4FDA">
        <w:trPr>
          <w:trHeight w:val="2024"/>
        </w:trPr>
        <w:tc>
          <w:tcPr>
            <w:tcW w:w="10255" w:type="dxa"/>
            <w:gridSpan w:val="4"/>
            <w:shd w:val="clear" w:color="auto" w:fill="auto"/>
          </w:tcPr>
          <w:p w14:paraId="3A02774F" w14:textId="4ADF7FB6" w:rsidR="007C1E7C" w:rsidRPr="003C4FDA" w:rsidRDefault="00F03B90" w:rsidP="00652AA3">
            <w:pPr>
              <w:rPr>
                <w:rFonts w:cs="Times New Roman"/>
                <w:szCs w:val="24"/>
              </w:rPr>
            </w:pPr>
            <w:r w:rsidRPr="00F03B90">
              <w:rPr>
                <w:rFonts w:cs="Times New Roman"/>
                <w:noProof/>
                <w:szCs w:val="24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B333BFC" wp14:editId="424975EF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245110</wp:posOffset>
                      </wp:positionV>
                      <wp:extent cx="5768340" cy="1607820"/>
                      <wp:effectExtent l="0" t="0" r="22860" b="1143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8340" cy="160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251C8" w14:textId="32DD62A5" w:rsidR="00F03B90" w:rsidRDefault="00F03B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33BFC" id="_x0000_s1028" type="#_x0000_t202" style="position:absolute;margin-left:8.75pt;margin-top:19.3pt;width:454.2pt;height:126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">
                      <v:textbox>
                        <w:txbxContent>
                          <w:p w14:paraId="55E251C8" w14:textId="32DD62A5" w:rsidR="00F03B90" w:rsidRDefault="00F03B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1E7C" w:rsidRPr="007C1E7C">
              <w:rPr>
                <w:rFonts w:cs="Times New Roman"/>
                <w:szCs w:val="24"/>
              </w:rPr>
              <w:t>Detailed description of accident:</w:t>
            </w:r>
          </w:p>
        </w:tc>
      </w:tr>
      <w:tr w:rsidR="007C1E7C" w:rsidRPr="007C1E7C" w14:paraId="15F3BDAB" w14:textId="77777777" w:rsidTr="003C4FDA">
        <w:trPr>
          <w:trHeight w:val="1628"/>
        </w:trPr>
        <w:tc>
          <w:tcPr>
            <w:tcW w:w="10255" w:type="dxa"/>
            <w:gridSpan w:val="4"/>
            <w:shd w:val="clear" w:color="auto" w:fill="auto"/>
          </w:tcPr>
          <w:p w14:paraId="40A5859A" w14:textId="78FA6567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 xml:space="preserve">What acts, failures to act and/or conditions contributed most directly to this accident? (Immediate Cause) </w:t>
            </w:r>
          </w:p>
          <w:p w14:paraId="29034707" w14:textId="39112065" w:rsidR="007C1E7C" w:rsidRPr="007C1E7C" w:rsidRDefault="00F03B90" w:rsidP="00652AA3">
            <w:pPr>
              <w:rPr>
                <w:rFonts w:cs="Times New Roman"/>
                <w:szCs w:val="24"/>
              </w:rPr>
            </w:pPr>
            <w:r w:rsidRPr="00F03B90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E786DF7" wp14:editId="4F86D14B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5852160" cy="841375"/>
                      <wp:effectExtent l="0" t="0" r="15240" b="158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2160" cy="841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E1B32" w14:textId="6A73D8CA" w:rsidR="00F03B90" w:rsidRDefault="00F03B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86DF7" id="_x0000_s1029" type="#_x0000_t202" style="position:absolute;margin-left:6.35pt;margin-top:3.75pt;width:460.8pt;height:6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bsJQIAAEs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">
                      <v:textbox>
                        <w:txbxContent>
                          <w:p w14:paraId="721E1B32" w14:textId="6A73D8CA" w:rsidR="00F03B90" w:rsidRDefault="00F03B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DC8A876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</w:tc>
      </w:tr>
      <w:tr w:rsidR="007C1E7C" w:rsidRPr="007C1E7C" w14:paraId="6140D980" w14:textId="77777777" w:rsidTr="003C4FDA">
        <w:tc>
          <w:tcPr>
            <w:tcW w:w="10255" w:type="dxa"/>
            <w:gridSpan w:val="4"/>
            <w:shd w:val="clear" w:color="auto" w:fill="auto"/>
          </w:tcPr>
          <w:p w14:paraId="42BFF3E8" w14:textId="62F45962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What are the basic or fundamental reasons for the existence of these acts and/or conditions? (Fundamental Cause)</w:t>
            </w:r>
          </w:p>
          <w:p w14:paraId="58FCDA41" w14:textId="5315F465" w:rsidR="007C1E7C" w:rsidRPr="007C1E7C" w:rsidRDefault="00F03B90" w:rsidP="00652AA3">
            <w:pPr>
              <w:rPr>
                <w:rFonts w:cs="Times New Roman"/>
                <w:szCs w:val="24"/>
              </w:rPr>
            </w:pPr>
            <w:r w:rsidRPr="00F03B90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686E4D7" wp14:editId="74149ED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89535</wp:posOffset>
                      </wp:positionV>
                      <wp:extent cx="5829300" cy="796290"/>
                      <wp:effectExtent l="0" t="0" r="19050" b="2286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796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872D8" w14:textId="3E681C7C" w:rsidR="00F03B90" w:rsidRDefault="00F03B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E4D7" id="_x0000_s1030" type="#_x0000_t202" style="position:absolute;margin-left:6.35pt;margin-top:7.05pt;width:459pt;height:6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lEJg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">
                      <v:textbox>
                        <w:txbxContent>
                          <w:p w14:paraId="4BC872D8" w14:textId="3E681C7C" w:rsidR="00F03B90" w:rsidRDefault="00F03B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4DDAAF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  <w:p w14:paraId="00CB5B12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  <w:p w14:paraId="14717FCF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</w:tc>
        <w:bookmarkStart w:id="0" w:name="_GoBack"/>
        <w:bookmarkEnd w:id="0"/>
      </w:tr>
      <w:tr w:rsidR="007C1E7C" w:rsidRPr="007C1E7C" w14:paraId="55CDD17C" w14:textId="77777777" w:rsidTr="003C4FDA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FE4FCC6" w14:textId="537B6F1D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 xml:space="preserve">What action has or will be taken to prevent recurrence? </w:t>
            </w:r>
          </w:p>
          <w:p w14:paraId="5EC1FE10" w14:textId="55AD6427" w:rsidR="007C1E7C" w:rsidRPr="007C1E7C" w:rsidRDefault="00F03B90" w:rsidP="00652AA3">
            <w:pPr>
              <w:rPr>
                <w:rFonts w:cs="Times New Roman"/>
                <w:szCs w:val="24"/>
              </w:rPr>
            </w:pPr>
            <w:r w:rsidRPr="00F03B90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7E81C7B" wp14:editId="4612A04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40005</wp:posOffset>
                      </wp:positionV>
                      <wp:extent cx="5775960" cy="648335"/>
                      <wp:effectExtent l="0" t="0" r="15240" b="184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5960" cy="648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9A1B4" w14:textId="3A967F1B" w:rsidR="00F03B90" w:rsidRDefault="00F03B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81C7B" id="_x0000_s1031" type="#_x0000_t202" style="position:absolute;margin-left:6.95pt;margin-top:3.15pt;width:454.8pt;height:51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">
                      <v:textbox>
                        <w:txbxContent>
                          <w:p w14:paraId="3B19A1B4" w14:textId="3A967F1B" w:rsidR="00F03B90" w:rsidRDefault="00F03B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3C8640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  <w:p w14:paraId="53F7284E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  <w:p w14:paraId="4BD2171F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</w:tc>
      </w:tr>
      <w:tr w:rsidR="007C1E7C" w:rsidRPr="007C1E7C" w14:paraId="0B522307" w14:textId="77777777" w:rsidTr="003C4FDA">
        <w:tc>
          <w:tcPr>
            <w:tcW w:w="102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3EA57FD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Safety Supervisor's Comments</w:t>
            </w:r>
          </w:p>
          <w:p w14:paraId="603E6BDC" w14:textId="0A2359A4" w:rsidR="007C1E7C" w:rsidRPr="007C1E7C" w:rsidRDefault="00F03B90" w:rsidP="00652AA3">
            <w:pPr>
              <w:rPr>
                <w:rFonts w:cs="Times New Roman"/>
                <w:szCs w:val="24"/>
              </w:rPr>
            </w:pPr>
            <w:r w:rsidRPr="00F03B90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932A220" wp14:editId="344CA05B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85725</wp:posOffset>
                      </wp:positionV>
                      <wp:extent cx="5798820" cy="602615"/>
                      <wp:effectExtent l="0" t="0" r="11430" b="2603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8820" cy="60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6F52B" w14:textId="13388F2A" w:rsidR="00F03B90" w:rsidRDefault="00F03B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2A220" id="_x0000_s1032" type="#_x0000_t202" style="position:absolute;margin-left:8.15pt;margin-top:6.75pt;width:456.6pt;height:4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">
                      <v:textbox>
                        <w:txbxContent>
                          <w:p w14:paraId="3A96F52B" w14:textId="13388F2A" w:rsidR="00F03B90" w:rsidRDefault="00F03B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5BCC6CA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  <w:p w14:paraId="4623147D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  <w:p w14:paraId="4AD5E8D5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</w:tc>
      </w:tr>
      <w:tr w:rsidR="00F03B90" w:rsidRPr="007C1E7C" w14:paraId="6E0268B2" w14:textId="77777777" w:rsidTr="003C4FDA">
        <w:trPr>
          <w:trHeight w:val="386"/>
        </w:trPr>
        <w:tc>
          <w:tcPr>
            <w:tcW w:w="6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66961" w14:textId="37B31646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Driver's review and approval of information:</w:t>
            </w:r>
            <w:r w:rsidR="00F03B9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5A407" w14:textId="07211805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Date:</w:t>
            </w:r>
            <w:r w:rsidR="00F03B90">
              <w:rPr>
                <w:rFonts w:cs="Times New Roman"/>
                <w:szCs w:val="24"/>
              </w:rPr>
              <w:t xml:space="preserve"> </w:t>
            </w:r>
          </w:p>
        </w:tc>
      </w:tr>
      <w:tr w:rsidR="00F03B90" w:rsidRPr="007C1E7C" w14:paraId="5847FF7A" w14:textId="77777777" w:rsidTr="003C4FDA">
        <w:trPr>
          <w:trHeight w:val="386"/>
        </w:trPr>
        <w:tc>
          <w:tcPr>
            <w:tcW w:w="6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771CB" w14:textId="0327B1F2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Supervisor's review:</w:t>
            </w:r>
            <w:r w:rsidR="00F03B9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55FC6" w14:textId="1BA32035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Date:</w:t>
            </w:r>
            <w:r w:rsidR="00F03B90">
              <w:rPr>
                <w:rFonts w:cs="Times New Roman"/>
                <w:szCs w:val="24"/>
              </w:rPr>
              <w:t xml:space="preserve"> </w:t>
            </w:r>
          </w:p>
        </w:tc>
      </w:tr>
      <w:tr w:rsidR="00F03B90" w:rsidRPr="007C1E7C" w14:paraId="33D7764E" w14:textId="77777777" w:rsidTr="003C4FDA">
        <w:trPr>
          <w:trHeight w:val="386"/>
        </w:trPr>
        <w:tc>
          <w:tcPr>
            <w:tcW w:w="67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0CF46" w14:textId="24E24E0F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Safety Supervisor's review:</w:t>
            </w:r>
            <w:r w:rsidR="00F03B9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C961B" w14:textId="5C17410F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Date:</w:t>
            </w:r>
            <w:r w:rsidR="00F03B90">
              <w:rPr>
                <w:rFonts w:cs="Times New Roman"/>
                <w:szCs w:val="24"/>
              </w:rPr>
              <w:t xml:space="preserve"> </w:t>
            </w:r>
          </w:p>
        </w:tc>
      </w:tr>
      <w:tr w:rsidR="00F03B90" w:rsidRPr="007C1E7C" w14:paraId="3E47E07B" w14:textId="77777777" w:rsidTr="003C4FDA">
        <w:trPr>
          <w:trHeight w:val="143"/>
        </w:trPr>
        <w:tc>
          <w:tcPr>
            <w:tcW w:w="6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E268C6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A56FC" w14:textId="77777777" w:rsidR="007C1E7C" w:rsidRPr="007C1E7C" w:rsidRDefault="007C1E7C" w:rsidP="00652AA3">
            <w:pPr>
              <w:rPr>
                <w:rFonts w:cs="Times New Roman"/>
                <w:szCs w:val="24"/>
              </w:rPr>
            </w:pPr>
          </w:p>
        </w:tc>
      </w:tr>
      <w:tr w:rsidR="007C1E7C" w:rsidRPr="007C1E7C" w14:paraId="31C9052C" w14:textId="77777777" w:rsidTr="003C4FDA">
        <w:tc>
          <w:tcPr>
            <w:tcW w:w="102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93300"/>
          </w:tcPr>
          <w:p w14:paraId="667BADD7" w14:textId="77777777" w:rsidR="007C1E7C" w:rsidRPr="007C1E7C" w:rsidRDefault="007C1E7C" w:rsidP="00652AA3">
            <w:pPr>
              <w:jc w:val="center"/>
              <w:rPr>
                <w:rFonts w:cs="Times New Roman"/>
                <w:color w:val="FFFFFF"/>
                <w:szCs w:val="24"/>
              </w:rPr>
            </w:pPr>
            <w:r w:rsidRPr="007C1E7C">
              <w:rPr>
                <w:rFonts w:cs="Times New Roman"/>
                <w:b/>
                <w:color w:val="FFFFFF"/>
                <w:szCs w:val="24"/>
              </w:rPr>
              <w:t>Safety Committee use only</w:t>
            </w:r>
          </w:p>
        </w:tc>
      </w:tr>
      <w:tr w:rsidR="003C4FDA" w:rsidRPr="007C1E7C" w14:paraId="4672894B" w14:textId="77777777" w:rsidTr="003C4FDA">
        <w:trPr>
          <w:trHeight w:val="404"/>
        </w:trPr>
        <w:tc>
          <w:tcPr>
            <w:tcW w:w="64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7D82A53" w14:textId="6C6A5C4F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 xml:space="preserve">Reviewed </w:t>
            </w:r>
            <w:r w:rsidR="00602A3A">
              <w:rPr>
                <w:rFonts w:cs="Times New Roman"/>
                <w:szCs w:val="24"/>
              </w:rPr>
              <w:t>b</w:t>
            </w:r>
            <w:r w:rsidRPr="007C1E7C">
              <w:rPr>
                <w:rFonts w:cs="Times New Roman"/>
                <w:szCs w:val="24"/>
              </w:rPr>
              <w:t>y (list names):</w:t>
            </w:r>
            <w:r w:rsidR="00F03B9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ADC749E" w14:textId="25D3D240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Date:</w:t>
            </w:r>
            <w:r w:rsidR="00F03B90">
              <w:rPr>
                <w:rFonts w:cs="Times New Roman"/>
                <w:szCs w:val="24"/>
              </w:rPr>
              <w:t xml:space="preserve"> </w:t>
            </w:r>
          </w:p>
        </w:tc>
      </w:tr>
      <w:tr w:rsidR="007C1E7C" w:rsidRPr="007C1E7C" w14:paraId="1F32A84D" w14:textId="77777777" w:rsidTr="003C4FDA">
        <w:trPr>
          <w:trHeight w:val="782"/>
        </w:trPr>
        <w:tc>
          <w:tcPr>
            <w:tcW w:w="102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3309EF6B" w14:textId="4A35A5A9" w:rsidR="007C1E7C" w:rsidRPr="007C1E7C" w:rsidRDefault="007C1E7C" w:rsidP="00652AA3">
            <w:pPr>
              <w:rPr>
                <w:rFonts w:cs="Times New Roman"/>
                <w:szCs w:val="24"/>
              </w:rPr>
            </w:pPr>
            <w:r w:rsidRPr="007C1E7C">
              <w:rPr>
                <w:rFonts w:cs="Times New Roman"/>
                <w:szCs w:val="24"/>
              </w:rPr>
              <w:t>Recommended actions:</w:t>
            </w:r>
            <w:r w:rsidR="00F03B90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75445F6C" w14:textId="77777777" w:rsidR="009C7F97" w:rsidRDefault="009C7F97" w:rsidP="009C7F97">
      <w:pPr>
        <w:spacing w:line="240" w:lineRule="auto"/>
        <w:rPr>
          <w:b/>
          <w:color w:val="000099"/>
        </w:rPr>
      </w:pPr>
    </w:p>
    <w:p w14:paraId="5B0DAFBD" w14:textId="77777777" w:rsidR="009C7F97" w:rsidRPr="006440B0" w:rsidRDefault="009C7F97" w:rsidP="009C7F97">
      <w:pPr>
        <w:spacing w:line="240" w:lineRule="auto"/>
        <w:rPr>
          <w:b/>
          <w:color w:val="000099"/>
        </w:rPr>
      </w:pPr>
    </w:p>
    <w:p w14:paraId="371BC917" w14:textId="77777777" w:rsidR="00A06F5D" w:rsidRDefault="00A06F5D"/>
    <w:sectPr w:rsidR="00A06F5D" w:rsidSect="00902A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7C"/>
    <w:rsid w:val="00042E7A"/>
    <w:rsid w:val="001112EE"/>
    <w:rsid w:val="00145307"/>
    <w:rsid w:val="00177A10"/>
    <w:rsid w:val="001C2EA1"/>
    <w:rsid w:val="00200DF3"/>
    <w:rsid w:val="002411CB"/>
    <w:rsid w:val="003B17F0"/>
    <w:rsid w:val="003B48CF"/>
    <w:rsid w:val="003C4FDA"/>
    <w:rsid w:val="00421440"/>
    <w:rsid w:val="00467F6C"/>
    <w:rsid w:val="00527C05"/>
    <w:rsid w:val="0057473A"/>
    <w:rsid w:val="00602A3A"/>
    <w:rsid w:val="006C1A8E"/>
    <w:rsid w:val="007C1E7C"/>
    <w:rsid w:val="0080504A"/>
    <w:rsid w:val="00806E30"/>
    <w:rsid w:val="00874B41"/>
    <w:rsid w:val="00902AAF"/>
    <w:rsid w:val="00964C48"/>
    <w:rsid w:val="00987192"/>
    <w:rsid w:val="009C7F97"/>
    <w:rsid w:val="00A06F5D"/>
    <w:rsid w:val="00C060B7"/>
    <w:rsid w:val="00EE35ED"/>
    <w:rsid w:val="00F03B90"/>
    <w:rsid w:val="00F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61EAD"/>
  <w15:chartTrackingRefBased/>
  <w15:docId w15:val="{A9A3C1D0-8313-4FF6-9482-B2F83AA5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DF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F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fr.org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PUTYCHIEF\Desktop\LETTERHEAD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DD6366-E780-4340-81EC-0CDC4789760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2019.dotx</Template>
  <TotalTime>106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DEPUTYCHIEF</dc:creator>
  <cp:keywords/>
  <dc:description/>
  <cp:lastModifiedBy>Kathryn Cunningham</cp:lastModifiedBy>
  <cp:revision>5</cp:revision>
  <dcterms:created xsi:type="dcterms:W3CDTF">2019-07-09T13:23:00Z</dcterms:created>
  <dcterms:modified xsi:type="dcterms:W3CDTF">2019-07-09T16:34:00Z</dcterms:modified>
</cp:coreProperties>
</file>